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F5F" w:rsidRDefault="00166F5F" w:rsidP="00166F5F">
      <w:pPr>
        <w:jc w:val="center"/>
        <w:rPr>
          <w:color w:val="C00000"/>
        </w:rPr>
      </w:pPr>
      <w:r w:rsidRPr="009E0195">
        <w:rPr>
          <w:color w:val="C00000"/>
        </w:rPr>
        <w:t>MENUS ARE SUBJECT TO CHANGE DUE TO AVAILABILITY OF SOME ITEMS</w:t>
      </w:r>
      <w:r w:rsidR="00A361E9">
        <w:rPr>
          <w:color w:val="C00000"/>
        </w:rPr>
        <w:tab/>
      </w:r>
    </w:p>
    <w:p w:rsidR="00A361E9" w:rsidRPr="009E0195" w:rsidRDefault="00A361E9" w:rsidP="00166F5F">
      <w:pPr>
        <w:jc w:val="center"/>
        <w:rPr>
          <w:color w:val="C00000"/>
        </w:rPr>
      </w:pPr>
      <w:r>
        <w:rPr>
          <w:color w:val="C00000"/>
        </w:rPr>
        <w:t xml:space="preserve">Please know that we are using paper boat and disposable flatware at most schools due to remodeling no dishwashers available have been moved out and we are working around the construction to still be able to take care of students. Thank you for your patience.   </w:t>
      </w:r>
    </w:p>
    <w:tbl>
      <w:tblPr>
        <w:tblStyle w:val="TableGrid"/>
        <w:tblW w:w="4996" w:type="pct"/>
        <w:tblLook w:val="04A0" w:firstRow="1" w:lastRow="0" w:firstColumn="1" w:lastColumn="0" w:noHBand="0" w:noVBand="1"/>
        <w:tblCaption w:val="Calendar- Breakfast Menu"/>
        <w:tblDescription w:val="Monday - Friday breakfast calendar with menu items for each day."/>
      </w:tblPr>
      <w:tblGrid>
        <w:gridCol w:w="2588"/>
        <w:gridCol w:w="2588"/>
        <w:gridCol w:w="2588"/>
        <w:gridCol w:w="2588"/>
        <w:gridCol w:w="2588"/>
      </w:tblGrid>
      <w:tr w:rsidR="00B5567E" w:rsidTr="008B0BC7">
        <w:trPr>
          <w:trHeight w:val="620"/>
          <w:tblHeader/>
        </w:trPr>
        <w:tc>
          <w:tcPr>
            <w:tcW w:w="1000" w:type="pct"/>
            <w:shd w:val="clear" w:color="auto" w:fill="34164A"/>
          </w:tcPr>
          <w:p w:rsidR="00B5567E" w:rsidRPr="00AC631F" w:rsidRDefault="00BA63E9" w:rsidP="00AC631F">
            <w:pPr>
              <w:jc w:val="center"/>
              <w:rPr>
                <w:color w:val="FFFFFF" w:themeColor="background1"/>
                <w:sz w:val="44"/>
              </w:rPr>
            </w:pPr>
            <w:r w:rsidRPr="00AC631F">
              <w:rPr>
                <w:color w:val="FFFFFF" w:themeColor="background1"/>
                <w:sz w:val="44"/>
              </w:rPr>
              <w:t>Monday</w:t>
            </w:r>
          </w:p>
        </w:tc>
        <w:tc>
          <w:tcPr>
            <w:tcW w:w="1000" w:type="pct"/>
            <w:shd w:val="clear" w:color="auto" w:fill="34164A"/>
          </w:tcPr>
          <w:p w:rsidR="00B5567E" w:rsidRPr="00AC631F" w:rsidRDefault="00BA63E9" w:rsidP="00AC631F">
            <w:pPr>
              <w:jc w:val="center"/>
              <w:rPr>
                <w:color w:val="FFFFFF" w:themeColor="background1"/>
                <w:sz w:val="44"/>
              </w:rPr>
            </w:pPr>
            <w:r w:rsidRPr="00AC631F">
              <w:rPr>
                <w:color w:val="FFFFFF" w:themeColor="background1"/>
                <w:sz w:val="44"/>
              </w:rPr>
              <w:t>Tuesday</w:t>
            </w:r>
          </w:p>
        </w:tc>
        <w:tc>
          <w:tcPr>
            <w:tcW w:w="1000" w:type="pct"/>
            <w:shd w:val="clear" w:color="auto" w:fill="34164A"/>
          </w:tcPr>
          <w:p w:rsidR="00B5567E" w:rsidRPr="00AC631F" w:rsidRDefault="00BA63E9" w:rsidP="00AC631F">
            <w:pPr>
              <w:jc w:val="center"/>
              <w:rPr>
                <w:color w:val="FFFFFF" w:themeColor="background1"/>
                <w:sz w:val="44"/>
              </w:rPr>
            </w:pPr>
            <w:r w:rsidRPr="00AC631F">
              <w:rPr>
                <w:color w:val="FFFFFF" w:themeColor="background1"/>
                <w:sz w:val="44"/>
              </w:rPr>
              <w:t>Wednesday</w:t>
            </w:r>
          </w:p>
        </w:tc>
        <w:tc>
          <w:tcPr>
            <w:tcW w:w="1000" w:type="pct"/>
            <w:shd w:val="clear" w:color="auto" w:fill="34164A"/>
          </w:tcPr>
          <w:p w:rsidR="00B5567E" w:rsidRPr="00AC631F" w:rsidRDefault="00BA63E9" w:rsidP="00AC631F">
            <w:pPr>
              <w:jc w:val="center"/>
              <w:rPr>
                <w:color w:val="FFFFFF" w:themeColor="background1"/>
                <w:sz w:val="44"/>
              </w:rPr>
            </w:pPr>
            <w:r w:rsidRPr="00AC631F">
              <w:rPr>
                <w:color w:val="FFFFFF" w:themeColor="background1"/>
                <w:sz w:val="44"/>
              </w:rPr>
              <w:t>Thursday</w:t>
            </w:r>
          </w:p>
        </w:tc>
        <w:tc>
          <w:tcPr>
            <w:tcW w:w="1000" w:type="pct"/>
            <w:shd w:val="clear" w:color="auto" w:fill="34164A"/>
          </w:tcPr>
          <w:p w:rsidR="00B5567E" w:rsidRPr="00AC631F" w:rsidRDefault="00BA63E9" w:rsidP="00AC631F">
            <w:pPr>
              <w:jc w:val="center"/>
              <w:rPr>
                <w:color w:val="FFFFFF" w:themeColor="background1"/>
                <w:sz w:val="44"/>
              </w:rPr>
            </w:pPr>
            <w:r w:rsidRPr="00AC631F">
              <w:rPr>
                <w:color w:val="FFFFFF" w:themeColor="background1"/>
                <w:sz w:val="44"/>
              </w:rPr>
              <w:t>Friday</w:t>
            </w:r>
          </w:p>
        </w:tc>
      </w:tr>
      <w:tr w:rsidR="00E81FC6" w:rsidTr="00B74FAD">
        <w:trPr>
          <w:trHeight w:hRule="exact" w:val="982"/>
        </w:trPr>
        <w:tc>
          <w:tcPr>
            <w:tcW w:w="1000" w:type="pct"/>
          </w:tcPr>
          <w:p w:rsidR="00F263F6" w:rsidRPr="00DB115C" w:rsidRDefault="000B5847" w:rsidP="00E84999">
            <w:pPr>
              <w:rPr>
                <w:sz w:val="20"/>
              </w:rPr>
            </w:pPr>
            <w:r>
              <w:rPr>
                <w:sz w:val="20"/>
              </w:rPr>
              <w:t xml:space="preserve"> </w:t>
            </w:r>
            <w:r w:rsidR="00E84999">
              <w:rPr>
                <w:sz w:val="20"/>
              </w:rPr>
              <w:t xml:space="preserve"> </w:t>
            </w:r>
          </w:p>
        </w:tc>
        <w:tc>
          <w:tcPr>
            <w:tcW w:w="1000" w:type="pct"/>
          </w:tcPr>
          <w:p w:rsidR="00D80FFA" w:rsidRPr="00DB115C" w:rsidRDefault="000B5847" w:rsidP="00B76761">
            <w:pPr>
              <w:rPr>
                <w:sz w:val="20"/>
              </w:rPr>
            </w:pPr>
            <w:r>
              <w:rPr>
                <w:sz w:val="20"/>
              </w:rPr>
              <w:t xml:space="preserve"> </w:t>
            </w:r>
          </w:p>
        </w:tc>
        <w:tc>
          <w:tcPr>
            <w:tcW w:w="1000" w:type="pct"/>
          </w:tcPr>
          <w:p w:rsidR="00D45320" w:rsidRDefault="000B5847" w:rsidP="00D45320">
            <w:pPr>
              <w:rPr>
                <w:sz w:val="20"/>
              </w:rPr>
            </w:pPr>
            <w:r>
              <w:rPr>
                <w:sz w:val="20"/>
              </w:rPr>
              <w:t xml:space="preserve">1 </w:t>
            </w:r>
            <w:r w:rsidR="00D45320">
              <w:rPr>
                <w:sz w:val="20"/>
              </w:rPr>
              <w:t xml:space="preserve">Turkey And Cheese Sub, Chips, Carrots, Apple Slices, Milk </w:t>
            </w:r>
          </w:p>
          <w:p w:rsidR="00D80FFA" w:rsidRPr="00B140C1" w:rsidRDefault="00D80FFA" w:rsidP="00B140C1">
            <w:pPr>
              <w:rPr>
                <w:sz w:val="20"/>
              </w:rPr>
            </w:pPr>
          </w:p>
        </w:tc>
        <w:tc>
          <w:tcPr>
            <w:tcW w:w="1000" w:type="pct"/>
          </w:tcPr>
          <w:p w:rsidR="00D80FFA" w:rsidRPr="00DB115C" w:rsidRDefault="000B5847" w:rsidP="00145382">
            <w:pPr>
              <w:rPr>
                <w:sz w:val="20"/>
              </w:rPr>
            </w:pPr>
            <w:r>
              <w:rPr>
                <w:sz w:val="20"/>
              </w:rPr>
              <w:t>2</w:t>
            </w:r>
            <w:r w:rsidR="00D62F67">
              <w:rPr>
                <w:sz w:val="20"/>
              </w:rPr>
              <w:t xml:space="preserve"> Hoagie Dip, </w:t>
            </w:r>
            <w:r w:rsidR="00C46FF6">
              <w:rPr>
                <w:sz w:val="20"/>
              </w:rPr>
              <w:t xml:space="preserve"> Pita </w:t>
            </w:r>
            <w:r w:rsidR="00D62F67">
              <w:rPr>
                <w:sz w:val="20"/>
              </w:rPr>
              <w:t>Chips, Tossed Salad,</w:t>
            </w:r>
            <w:r w:rsidR="00D45320">
              <w:rPr>
                <w:sz w:val="20"/>
              </w:rPr>
              <w:t xml:space="preserve"> Celery And Carrots, Oranges, Milk </w:t>
            </w:r>
          </w:p>
        </w:tc>
        <w:tc>
          <w:tcPr>
            <w:tcW w:w="1000" w:type="pct"/>
          </w:tcPr>
          <w:p w:rsidR="009F4B68" w:rsidRPr="00DB115C" w:rsidRDefault="000B5847" w:rsidP="00C46FF6">
            <w:pPr>
              <w:rPr>
                <w:sz w:val="20"/>
              </w:rPr>
            </w:pPr>
            <w:r>
              <w:rPr>
                <w:sz w:val="20"/>
              </w:rPr>
              <w:t>3</w:t>
            </w:r>
            <w:r w:rsidR="005A51EE">
              <w:rPr>
                <w:sz w:val="20"/>
              </w:rPr>
              <w:t xml:space="preserve"> Hot Dogs, Chips, </w:t>
            </w:r>
            <w:r w:rsidR="00093AAD">
              <w:rPr>
                <w:sz w:val="20"/>
              </w:rPr>
              <w:t xml:space="preserve">Cole Slaw, </w:t>
            </w:r>
            <w:r w:rsidR="00C46FF6">
              <w:rPr>
                <w:sz w:val="20"/>
              </w:rPr>
              <w:t xml:space="preserve">Pork and </w:t>
            </w:r>
            <w:r w:rsidR="00093AAD">
              <w:rPr>
                <w:sz w:val="20"/>
              </w:rPr>
              <w:t xml:space="preserve"> Beans,</w:t>
            </w:r>
            <w:r w:rsidR="00237D2B">
              <w:rPr>
                <w:sz w:val="20"/>
              </w:rPr>
              <w:t xml:space="preserve"> Fruit Salad, </w:t>
            </w:r>
            <w:r w:rsidR="00093AAD">
              <w:rPr>
                <w:sz w:val="20"/>
              </w:rPr>
              <w:t xml:space="preserve"> Milk </w:t>
            </w:r>
          </w:p>
        </w:tc>
      </w:tr>
      <w:tr w:rsidR="00E81FC6" w:rsidTr="00C46FF6">
        <w:trPr>
          <w:trHeight w:hRule="exact" w:val="1000"/>
        </w:trPr>
        <w:tc>
          <w:tcPr>
            <w:tcW w:w="1000" w:type="pct"/>
          </w:tcPr>
          <w:p w:rsidR="00D60AD6" w:rsidRDefault="000B5847" w:rsidP="00F263F6">
            <w:pPr>
              <w:rPr>
                <w:sz w:val="20"/>
              </w:rPr>
            </w:pPr>
            <w:r>
              <w:rPr>
                <w:sz w:val="20"/>
              </w:rPr>
              <w:t>6</w:t>
            </w:r>
            <w:r w:rsidR="00D45320">
              <w:rPr>
                <w:sz w:val="20"/>
              </w:rPr>
              <w:t xml:space="preserve"> Ham Salad On A Croissant, </w:t>
            </w:r>
          </w:p>
          <w:p w:rsidR="00EC24A7" w:rsidRPr="00DB115C" w:rsidRDefault="00DA5C68" w:rsidP="000B5847">
            <w:pPr>
              <w:rPr>
                <w:sz w:val="20"/>
              </w:rPr>
            </w:pPr>
            <w:r>
              <w:rPr>
                <w:sz w:val="20"/>
              </w:rPr>
              <w:t xml:space="preserve"> </w:t>
            </w:r>
            <w:r w:rsidR="005C45C8">
              <w:rPr>
                <w:sz w:val="20"/>
              </w:rPr>
              <w:t xml:space="preserve"> </w:t>
            </w:r>
            <w:r w:rsidR="005A51EE">
              <w:rPr>
                <w:sz w:val="20"/>
              </w:rPr>
              <w:t xml:space="preserve">Chips, Strawberries And    Grapes, Garden Salad, Milk  </w:t>
            </w:r>
          </w:p>
        </w:tc>
        <w:tc>
          <w:tcPr>
            <w:tcW w:w="1000" w:type="pct"/>
          </w:tcPr>
          <w:p w:rsidR="00D60AD6" w:rsidRDefault="000B5847" w:rsidP="008F7E28">
            <w:pPr>
              <w:rPr>
                <w:sz w:val="20"/>
              </w:rPr>
            </w:pPr>
            <w:r>
              <w:rPr>
                <w:sz w:val="20"/>
              </w:rPr>
              <w:t>7</w:t>
            </w:r>
            <w:r w:rsidR="00093AAD">
              <w:rPr>
                <w:sz w:val="20"/>
              </w:rPr>
              <w:t xml:space="preserve"> Burrito Wrap, Tossed Garden Salad, Orange Smiles, Cookie, Milk </w:t>
            </w:r>
          </w:p>
          <w:p w:rsidR="00B90868" w:rsidRPr="00DB115C" w:rsidRDefault="000B5847" w:rsidP="008F7E28">
            <w:pPr>
              <w:rPr>
                <w:sz w:val="20"/>
              </w:rPr>
            </w:pPr>
            <w:r>
              <w:rPr>
                <w:sz w:val="20"/>
              </w:rPr>
              <w:t xml:space="preserve"> </w:t>
            </w:r>
            <w:r w:rsidR="00B90868">
              <w:rPr>
                <w:sz w:val="20"/>
              </w:rPr>
              <w:t xml:space="preserve"> </w:t>
            </w:r>
          </w:p>
        </w:tc>
        <w:tc>
          <w:tcPr>
            <w:tcW w:w="1000" w:type="pct"/>
          </w:tcPr>
          <w:p w:rsidR="00D45320" w:rsidRDefault="000B5847" w:rsidP="00E84999">
            <w:pPr>
              <w:rPr>
                <w:sz w:val="20"/>
              </w:rPr>
            </w:pPr>
            <w:r>
              <w:rPr>
                <w:sz w:val="20"/>
              </w:rPr>
              <w:t>8</w:t>
            </w:r>
            <w:r w:rsidR="00D45320">
              <w:rPr>
                <w:sz w:val="20"/>
              </w:rPr>
              <w:t xml:space="preserve"> </w:t>
            </w:r>
            <w:r w:rsidR="00E84999">
              <w:rPr>
                <w:sz w:val="20"/>
              </w:rPr>
              <w:t xml:space="preserve"> </w:t>
            </w:r>
          </w:p>
          <w:p w:rsidR="00C90346" w:rsidRPr="00DB115C" w:rsidRDefault="00E84999" w:rsidP="00A9478B">
            <w:pPr>
              <w:rPr>
                <w:sz w:val="20"/>
              </w:rPr>
            </w:pPr>
            <w:r>
              <w:rPr>
                <w:sz w:val="20"/>
              </w:rPr>
              <w:t>Italian Tomato Basil Wraps, Spinach Salad, Apricot Cups, Milk</w:t>
            </w:r>
          </w:p>
        </w:tc>
        <w:tc>
          <w:tcPr>
            <w:tcW w:w="1000" w:type="pct"/>
          </w:tcPr>
          <w:p w:rsidR="000B7D98" w:rsidRPr="00DB7F84" w:rsidRDefault="000B5847" w:rsidP="00C46FF6">
            <w:pPr>
              <w:rPr>
                <w:sz w:val="20"/>
              </w:rPr>
            </w:pPr>
            <w:r>
              <w:rPr>
                <w:sz w:val="20"/>
              </w:rPr>
              <w:t xml:space="preserve">9 Roast Beef And </w:t>
            </w:r>
            <w:r w:rsidR="00C46FF6">
              <w:rPr>
                <w:sz w:val="20"/>
              </w:rPr>
              <w:t>Swiss</w:t>
            </w:r>
            <w:r>
              <w:rPr>
                <w:sz w:val="20"/>
              </w:rPr>
              <w:t xml:space="preserve"> Sub</w:t>
            </w:r>
            <w:r w:rsidR="00D62F67">
              <w:rPr>
                <w:sz w:val="20"/>
              </w:rPr>
              <w:t xml:space="preserve">, Chips, Tossed Salad, Banana, Milk </w:t>
            </w:r>
          </w:p>
        </w:tc>
        <w:tc>
          <w:tcPr>
            <w:tcW w:w="1000" w:type="pct"/>
          </w:tcPr>
          <w:p w:rsidR="008713D6" w:rsidRPr="00DB115C" w:rsidRDefault="000B5847" w:rsidP="00E84999">
            <w:pPr>
              <w:rPr>
                <w:sz w:val="20"/>
              </w:rPr>
            </w:pPr>
            <w:r>
              <w:rPr>
                <w:sz w:val="20"/>
              </w:rPr>
              <w:t>10</w:t>
            </w:r>
            <w:r w:rsidR="00237D2B">
              <w:rPr>
                <w:sz w:val="20"/>
              </w:rPr>
              <w:t xml:space="preserve"> </w:t>
            </w:r>
            <w:r w:rsidR="00E84999">
              <w:rPr>
                <w:sz w:val="20"/>
              </w:rPr>
              <w:t xml:space="preserve"> </w:t>
            </w:r>
            <w:r w:rsidR="00237D2B">
              <w:rPr>
                <w:sz w:val="20"/>
              </w:rPr>
              <w:t xml:space="preserve"> </w:t>
            </w:r>
            <w:r w:rsidR="00E84999">
              <w:rPr>
                <w:sz w:val="20"/>
              </w:rPr>
              <w:t>Peanut Butter Jelly Sand., Apple Slices, Chips, Carrots,</w:t>
            </w:r>
            <w:r w:rsidR="00C46FF6">
              <w:rPr>
                <w:sz w:val="20"/>
              </w:rPr>
              <w:t xml:space="preserve"> </w:t>
            </w:r>
            <w:proofErr w:type="spellStart"/>
            <w:r w:rsidR="00C46FF6">
              <w:rPr>
                <w:sz w:val="20"/>
              </w:rPr>
              <w:t>Craisins</w:t>
            </w:r>
            <w:proofErr w:type="spellEnd"/>
            <w:r w:rsidR="00C46FF6">
              <w:rPr>
                <w:sz w:val="20"/>
              </w:rPr>
              <w:t>, Milk</w:t>
            </w:r>
          </w:p>
        </w:tc>
      </w:tr>
      <w:tr w:rsidR="00E81FC6" w:rsidTr="00B74FAD">
        <w:trPr>
          <w:trHeight w:hRule="exact" w:val="1342"/>
        </w:trPr>
        <w:tc>
          <w:tcPr>
            <w:tcW w:w="1000" w:type="pct"/>
          </w:tcPr>
          <w:p w:rsidR="00C90346" w:rsidRDefault="000B5847" w:rsidP="005C45C8">
            <w:pPr>
              <w:rPr>
                <w:sz w:val="20"/>
              </w:rPr>
            </w:pPr>
            <w:r>
              <w:rPr>
                <w:sz w:val="20"/>
              </w:rPr>
              <w:t xml:space="preserve"> 13</w:t>
            </w:r>
          </w:p>
          <w:p w:rsidR="00B90868" w:rsidRPr="00DB115C" w:rsidRDefault="00237D2B" w:rsidP="00C46FF6">
            <w:pPr>
              <w:rPr>
                <w:sz w:val="20"/>
              </w:rPr>
            </w:pPr>
            <w:r>
              <w:rPr>
                <w:sz w:val="20"/>
              </w:rPr>
              <w:t>Philly Steak</w:t>
            </w:r>
            <w:r w:rsidR="00C46FF6">
              <w:rPr>
                <w:sz w:val="20"/>
              </w:rPr>
              <w:t xml:space="preserve"> And Provolone</w:t>
            </w:r>
            <w:r>
              <w:rPr>
                <w:sz w:val="20"/>
              </w:rPr>
              <w:t xml:space="preserve"> </w:t>
            </w:r>
            <w:r w:rsidR="00C46FF6">
              <w:rPr>
                <w:sz w:val="20"/>
              </w:rPr>
              <w:t xml:space="preserve">Cheese </w:t>
            </w:r>
            <w:r>
              <w:rPr>
                <w:sz w:val="20"/>
              </w:rPr>
              <w:t xml:space="preserve">Hoagies, Chips, Grapes, Celery and Cherry Tomatoes, Milk </w:t>
            </w:r>
          </w:p>
        </w:tc>
        <w:tc>
          <w:tcPr>
            <w:tcW w:w="1000" w:type="pct"/>
          </w:tcPr>
          <w:p w:rsidR="00D80FFA" w:rsidRDefault="000B5847" w:rsidP="00D80FFA">
            <w:pPr>
              <w:rPr>
                <w:sz w:val="20"/>
              </w:rPr>
            </w:pPr>
            <w:r>
              <w:rPr>
                <w:sz w:val="20"/>
              </w:rPr>
              <w:t>14</w:t>
            </w:r>
            <w:r w:rsidR="00D62F67">
              <w:rPr>
                <w:sz w:val="20"/>
              </w:rPr>
              <w:t xml:space="preserve"> Chicken Salad on Pita Bread, Cucumber Salad, Watermelon and Cantaloupe, Chips, Milk </w:t>
            </w:r>
          </w:p>
          <w:p w:rsidR="00E65469" w:rsidRPr="00DB115C" w:rsidRDefault="00E65469" w:rsidP="00D80FFA">
            <w:pPr>
              <w:rPr>
                <w:sz w:val="20"/>
              </w:rPr>
            </w:pPr>
          </w:p>
        </w:tc>
        <w:tc>
          <w:tcPr>
            <w:tcW w:w="1000" w:type="pct"/>
          </w:tcPr>
          <w:p w:rsidR="008713D6" w:rsidRDefault="000B5847" w:rsidP="000F5479">
            <w:pPr>
              <w:rPr>
                <w:sz w:val="20"/>
              </w:rPr>
            </w:pPr>
            <w:r>
              <w:rPr>
                <w:sz w:val="20"/>
              </w:rPr>
              <w:t>15</w:t>
            </w:r>
            <w:r w:rsidR="00035B4C">
              <w:rPr>
                <w:sz w:val="20"/>
              </w:rPr>
              <w:t xml:space="preserve"> Peanut Butter Jelly Sand., Apple Slices, Chips, Carrots,</w:t>
            </w:r>
          </w:p>
          <w:p w:rsidR="00035B4C" w:rsidRDefault="00035B4C" w:rsidP="000F5479">
            <w:pPr>
              <w:rPr>
                <w:sz w:val="20"/>
              </w:rPr>
            </w:pPr>
            <w:proofErr w:type="spellStart"/>
            <w:r>
              <w:rPr>
                <w:sz w:val="20"/>
              </w:rPr>
              <w:t>Craisins</w:t>
            </w:r>
            <w:proofErr w:type="spellEnd"/>
            <w:r>
              <w:rPr>
                <w:sz w:val="20"/>
              </w:rPr>
              <w:t xml:space="preserve">, Milk </w:t>
            </w:r>
          </w:p>
          <w:p w:rsidR="008713D6" w:rsidRPr="00DB115C" w:rsidRDefault="008713D6" w:rsidP="000F5479">
            <w:pPr>
              <w:rPr>
                <w:sz w:val="20"/>
              </w:rPr>
            </w:pPr>
            <w:r>
              <w:rPr>
                <w:sz w:val="20"/>
              </w:rPr>
              <w:t>½ day early release</w:t>
            </w:r>
          </w:p>
        </w:tc>
        <w:tc>
          <w:tcPr>
            <w:tcW w:w="1000" w:type="pct"/>
          </w:tcPr>
          <w:p w:rsidR="003C5534" w:rsidRPr="00DB115C" w:rsidRDefault="000B5847" w:rsidP="00B90868">
            <w:pPr>
              <w:rPr>
                <w:sz w:val="20"/>
              </w:rPr>
            </w:pPr>
            <w:r>
              <w:rPr>
                <w:sz w:val="20"/>
              </w:rPr>
              <w:t>16</w:t>
            </w:r>
            <w:r w:rsidR="00D62F67">
              <w:rPr>
                <w:sz w:val="20"/>
              </w:rPr>
              <w:t xml:space="preserve"> BBQ Pork Burgers, Cole Slaw, </w:t>
            </w:r>
            <w:r w:rsidR="00D45320">
              <w:rPr>
                <w:sz w:val="20"/>
              </w:rPr>
              <w:t>Baked Beans,</w:t>
            </w:r>
            <w:r w:rsidR="00237D2B">
              <w:rPr>
                <w:sz w:val="20"/>
              </w:rPr>
              <w:t xml:space="preserve"> Banana,</w:t>
            </w:r>
            <w:r w:rsidR="00D45320">
              <w:rPr>
                <w:sz w:val="20"/>
              </w:rPr>
              <w:t xml:space="preserve"> </w:t>
            </w:r>
            <w:r w:rsidR="00093AAD">
              <w:rPr>
                <w:sz w:val="20"/>
              </w:rPr>
              <w:t xml:space="preserve">Chips, Milk </w:t>
            </w:r>
          </w:p>
        </w:tc>
        <w:tc>
          <w:tcPr>
            <w:tcW w:w="1000" w:type="pct"/>
          </w:tcPr>
          <w:p w:rsidR="003C5534" w:rsidRDefault="000B5847" w:rsidP="0038769C">
            <w:pPr>
              <w:rPr>
                <w:sz w:val="20"/>
              </w:rPr>
            </w:pPr>
            <w:r>
              <w:rPr>
                <w:sz w:val="20"/>
              </w:rPr>
              <w:t>17</w:t>
            </w:r>
            <w:r w:rsidR="00D45320">
              <w:rPr>
                <w:sz w:val="20"/>
              </w:rPr>
              <w:t xml:space="preserve"> </w:t>
            </w:r>
            <w:r w:rsidR="00C46FF6">
              <w:rPr>
                <w:sz w:val="20"/>
              </w:rPr>
              <w:t xml:space="preserve"> Loaded </w:t>
            </w:r>
            <w:r w:rsidR="00D45320">
              <w:rPr>
                <w:sz w:val="20"/>
              </w:rPr>
              <w:t xml:space="preserve">Chef Salad , Cinnamon Rolls, Flavored Apple Sauce, Milk </w:t>
            </w:r>
          </w:p>
          <w:p w:rsidR="008713D6" w:rsidRDefault="00C46FF6" w:rsidP="0038769C">
            <w:pPr>
              <w:rPr>
                <w:sz w:val="20"/>
              </w:rPr>
            </w:pPr>
            <w:r>
              <w:rPr>
                <w:sz w:val="20"/>
              </w:rPr>
              <w:t xml:space="preserve"> </w:t>
            </w:r>
          </w:p>
          <w:p w:rsidR="00FF4B07" w:rsidRPr="00122A4A" w:rsidRDefault="00FF4B07" w:rsidP="00FF3CB5">
            <w:pPr>
              <w:rPr>
                <w:sz w:val="20"/>
              </w:rPr>
            </w:pPr>
          </w:p>
        </w:tc>
      </w:tr>
      <w:tr w:rsidR="00DB115C" w:rsidTr="00C46FF6">
        <w:trPr>
          <w:trHeight w:hRule="exact" w:val="982"/>
        </w:trPr>
        <w:tc>
          <w:tcPr>
            <w:tcW w:w="1000" w:type="pct"/>
          </w:tcPr>
          <w:p w:rsidR="00E65469" w:rsidRDefault="000B5847" w:rsidP="00035F6F">
            <w:pPr>
              <w:rPr>
                <w:sz w:val="20"/>
              </w:rPr>
            </w:pPr>
            <w:r>
              <w:rPr>
                <w:sz w:val="20"/>
              </w:rPr>
              <w:t>20</w:t>
            </w:r>
            <w:r w:rsidR="00035B4C">
              <w:rPr>
                <w:sz w:val="20"/>
              </w:rPr>
              <w:t xml:space="preserve"> </w:t>
            </w:r>
            <w:r w:rsidR="00E65469">
              <w:rPr>
                <w:sz w:val="20"/>
              </w:rPr>
              <w:t xml:space="preserve"> </w:t>
            </w:r>
            <w:r w:rsidR="00C90346">
              <w:rPr>
                <w:sz w:val="20"/>
              </w:rPr>
              <w:t xml:space="preserve">Cheese Burgers, </w:t>
            </w:r>
            <w:r>
              <w:rPr>
                <w:sz w:val="20"/>
              </w:rPr>
              <w:t>Chips</w:t>
            </w:r>
          </w:p>
          <w:p w:rsidR="00C90346" w:rsidRPr="00DB115C" w:rsidRDefault="00C90346" w:rsidP="00035F6F">
            <w:pPr>
              <w:rPr>
                <w:sz w:val="20"/>
              </w:rPr>
            </w:pPr>
            <w:r>
              <w:rPr>
                <w:sz w:val="20"/>
              </w:rPr>
              <w:t>Salad, Applesauce Cup</w:t>
            </w:r>
            <w:r w:rsidR="00393C31">
              <w:rPr>
                <w:sz w:val="20"/>
              </w:rPr>
              <w:t xml:space="preserve">, Milk </w:t>
            </w:r>
            <w:r>
              <w:rPr>
                <w:sz w:val="20"/>
              </w:rPr>
              <w:t xml:space="preserve"> </w:t>
            </w:r>
          </w:p>
        </w:tc>
        <w:tc>
          <w:tcPr>
            <w:tcW w:w="1000" w:type="pct"/>
          </w:tcPr>
          <w:p w:rsidR="00D80FFA" w:rsidRDefault="000B5847" w:rsidP="004664F2">
            <w:pPr>
              <w:rPr>
                <w:sz w:val="20"/>
              </w:rPr>
            </w:pPr>
            <w:r>
              <w:rPr>
                <w:sz w:val="20"/>
              </w:rPr>
              <w:t>21</w:t>
            </w:r>
            <w:r w:rsidR="00D45320">
              <w:rPr>
                <w:sz w:val="20"/>
              </w:rPr>
              <w:t xml:space="preserve"> Tortellini Salad, Dinner Roll, </w:t>
            </w:r>
            <w:r w:rsidR="005A51EE">
              <w:rPr>
                <w:sz w:val="20"/>
              </w:rPr>
              <w:t xml:space="preserve">Spinach Salad, Orange Smiles and Pineapple Wedges ,Milk </w:t>
            </w:r>
          </w:p>
          <w:p w:rsidR="00450DDC" w:rsidRPr="00DB115C" w:rsidRDefault="00450DDC" w:rsidP="004664F2">
            <w:pPr>
              <w:rPr>
                <w:sz w:val="20"/>
              </w:rPr>
            </w:pPr>
          </w:p>
        </w:tc>
        <w:tc>
          <w:tcPr>
            <w:tcW w:w="1000" w:type="pct"/>
          </w:tcPr>
          <w:p w:rsidR="00093AAD" w:rsidRPr="006A21C5" w:rsidRDefault="000B5847" w:rsidP="006A21C5">
            <w:pPr>
              <w:rPr>
                <w:sz w:val="20"/>
              </w:rPr>
            </w:pPr>
            <w:r>
              <w:rPr>
                <w:sz w:val="20"/>
              </w:rPr>
              <w:t>22</w:t>
            </w:r>
            <w:r w:rsidR="00093AAD">
              <w:rPr>
                <w:sz w:val="20"/>
              </w:rPr>
              <w:t xml:space="preserve"> Taco Wraps ,Southwest Corn Salad, </w:t>
            </w:r>
            <w:r w:rsidR="00237D2B">
              <w:rPr>
                <w:sz w:val="20"/>
              </w:rPr>
              <w:t xml:space="preserve">Flavored Applesauce, Milk </w:t>
            </w:r>
          </w:p>
        </w:tc>
        <w:tc>
          <w:tcPr>
            <w:tcW w:w="1000" w:type="pct"/>
          </w:tcPr>
          <w:p w:rsidR="005C45C8" w:rsidRDefault="000B5847" w:rsidP="005C45C8">
            <w:pPr>
              <w:rPr>
                <w:sz w:val="20"/>
              </w:rPr>
            </w:pPr>
            <w:r>
              <w:rPr>
                <w:sz w:val="20"/>
              </w:rPr>
              <w:t>23</w:t>
            </w:r>
            <w:r w:rsidR="00035B4C">
              <w:rPr>
                <w:sz w:val="20"/>
              </w:rPr>
              <w:t xml:space="preserve"> </w:t>
            </w:r>
            <w:r w:rsidR="005C45C8">
              <w:rPr>
                <w:sz w:val="20"/>
              </w:rPr>
              <w:t xml:space="preserve">Turkey And Cheese Sub, Chips, Carrots, Apple Slices, Milk </w:t>
            </w:r>
          </w:p>
          <w:p w:rsidR="009F4B68" w:rsidRPr="00DB115C" w:rsidRDefault="009F4B68" w:rsidP="005C45C8">
            <w:pPr>
              <w:rPr>
                <w:sz w:val="20"/>
              </w:rPr>
            </w:pPr>
          </w:p>
        </w:tc>
        <w:tc>
          <w:tcPr>
            <w:tcW w:w="1000" w:type="pct"/>
          </w:tcPr>
          <w:p w:rsidR="00E65469" w:rsidRDefault="000B5847" w:rsidP="005D5C44">
            <w:pPr>
              <w:rPr>
                <w:sz w:val="20"/>
              </w:rPr>
            </w:pPr>
            <w:r>
              <w:rPr>
                <w:sz w:val="20"/>
              </w:rPr>
              <w:t>24</w:t>
            </w:r>
            <w:r w:rsidR="00035B4C">
              <w:rPr>
                <w:sz w:val="20"/>
              </w:rPr>
              <w:t xml:space="preserve"> </w:t>
            </w:r>
            <w:r w:rsidR="004C27A1">
              <w:rPr>
                <w:sz w:val="20"/>
              </w:rPr>
              <w:t>Strawberry</w:t>
            </w:r>
            <w:r w:rsidR="00D45320">
              <w:rPr>
                <w:sz w:val="20"/>
              </w:rPr>
              <w:t xml:space="preserve"> Chicken </w:t>
            </w:r>
            <w:r w:rsidR="00DA5C68">
              <w:rPr>
                <w:sz w:val="20"/>
              </w:rPr>
              <w:t xml:space="preserve"> Salad with </w:t>
            </w:r>
            <w:r w:rsidR="00D45320">
              <w:rPr>
                <w:sz w:val="20"/>
              </w:rPr>
              <w:t>Poppy Seed Dressing</w:t>
            </w:r>
            <w:r w:rsidR="00DA5C68">
              <w:rPr>
                <w:sz w:val="20"/>
              </w:rPr>
              <w:t xml:space="preserve"> , </w:t>
            </w:r>
            <w:r w:rsidR="00D45320">
              <w:rPr>
                <w:sz w:val="20"/>
              </w:rPr>
              <w:t xml:space="preserve">Dinner Roll </w:t>
            </w:r>
            <w:r w:rsidR="00DA5C68">
              <w:rPr>
                <w:sz w:val="20"/>
              </w:rPr>
              <w:t xml:space="preserve">, Banana, Milk </w:t>
            </w:r>
          </w:p>
          <w:p w:rsidR="00035F6F" w:rsidRPr="00035F6F" w:rsidRDefault="00035F6F" w:rsidP="00035F6F">
            <w:pPr>
              <w:rPr>
                <w:sz w:val="20"/>
              </w:rPr>
            </w:pPr>
          </w:p>
          <w:p w:rsidR="00035F6F" w:rsidRDefault="00035F6F" w:rsidP="00035F6F">
            <w:pPr>
              <w:rPr>
                <w:sz w:val="20"/>
              </w:rPr>
            </w:pPr>
          </w:p>
          <w:p w:rsidR="00035F6F" w:rsidRDefault="00035F6F" w:rsidP="00035F6F">
            <w:pPr>
              <w:rPr>
                <w:sz w:val="20"/>
              </w:rPr>
            </w:pPr>
          </w:p>
          <w:p w:rsidR="00122A4A" w:rsidRPr="00035F6F" w:rsidRDefault="00035F6F" w:rsidP="00035F6F">
            <w:pPr>
              <w:rPr>
                <w:sz w:val="20"/>
              </w:rPr>
            </w:pPr>
            <w:r>
              <w:rPr>
                <w:sz w:val="20"/>
              </w:rPr>
              <w:t xml:space="preserve">Divisional B Ball Day </w:t>
            </w:r>
          </w:p>
        </w:tc>
      </w:tr>
      <w:tr w:rsidR="00DB115C" w:rsidTr="00C46FF6">
        <w:trPr>
          <w:trHeight w:hRule="exact" w:val="1270"/>
        </w:trPr>
        <w:tc>
          <w:tcPr>
            <w:tcW w:w="1000" w:type="pct"/>
          </w:tcPr>
          <w:p w:rsidR="006976D2" w:rsidRDefault="000B5847" w:rsidP="00D7249F">
            <w:pPr>
              <w:rPr>
                <w:sz w:val="20"/>
              </w:rPr>
            </w:pPr>
            <w:r>
              <w:rPr>
                <w:sz w:val="20"/>
              </w:rPr>
              <w:t>27</w:t>
            </w:r>
          </w:p>
          <w:p w:rsidR="00A03869" w:rsidRDefault="00035B4C" w:rsidP="00D7249F">
            <w:pPr>
              <w:rPr>
                <w:sz w:val="20"/>
              </w:rPr>
            </w:pPr>
            <w:r>
              <w:rPr>
                <w:sz w:val="20"/>
              </w:rPr>
              <w:t xml:space="preserve">   Memorial Day </w:t>
            </w:r>
          </w:p>
          <w:p w:rsidR="00035B4C" w:rsidRDefault="00035B4C" w:rsidP="00D7249F">
            <w:pPr>
              <w:rPr>
                <w:sz w:val="20"/>
              </w:rPr>
            </w:pPr>
            <w:r>
              <w:rPr>
                <w:sz w:val="20"/>
              </w:rPr>
              <w:t xml:space="preserve">     No School </w:t>
            </w:r>
          </w:p>
          <w:p w:rsidR="00E22281" w:rsidRPr="00D7249F" w:rsidRDefault="00E22281" w:rsidP="00D7249F">
            <w:pPr>
              <w:rPr>
                <w:sz w:val="20"/>
              </w:rPr>
            </w:pPr>
          </w:p>
        </w:tc>
        <w:tc>
          <w:tcPr>
            <w:tcW w:w="1000" w:type="pct"/>
          </w:tcPr>
          <w:p w:rsidR="00FF3CB5" w:rsidRPr="00DB115C" w:rsidRDefault="000B5847" w:rsidP="00C46FF6">
            <w:pPr>
              <w:rPr>
                <w:sz w:val="20"/>
              </w:rPr>
            </w:pPr>
            <w:r>
              <w:rPr>
                <w:sz w:val="20"/>
              </w:rPr>
              <w:t>28</w:t>
            </w:r>
            <w:r w:rsidR="005A51EE">
              <w:rPr>
                <w:sz w:val="20"/>
              </w:rPr>
              <w:t xml:space="preserve"> Roast Beef And</w:t>
            </w:r>
            <w:r w:rsidR="00C46FF6">
              <w:rPr>
                <w:sz w:val="20"/>
              </w:rPr>
              <w:t xml:space="preserve"> Swiss</w:t>
            </w:r>
            <w:r w:rsidR="005A51EE">
              <w:rPr>
                <w:sz w:val="20"/>
              </w:rPr>
              <w:t xml:space="preserve"> Sub, Chips, Tossed Salad, Banana, Milk</w:t>
            </w:r>
          </w:p>
        </w:tc>
        <w:tc>
          <w:tcPr>
            <w:tcW w:w="1000" w:type="pct"/>
          </w:tcPr>
          <w:p w:rsidR="00D62F67" w:rsidRDefault="000B5847" w:rsidP="00D62F67">
            <w:pPr>
              <w:rPr>
                <w:sz w:val="20"/>
              </w:rPr>
            </w:pPr>
            <w:r>
              <w:rPr>
                <w:sz w:val="20"/>
              </w:rPr>
              <w:t>29</w:t>
            </w:r>
            <w:r w:rsidR="00D62F67">
              <w:rPr>
                <w:sz w:val="20"/>
              </w:rPr>
              <w:t xml:space="preserve"> Peanut Butter Jelly Sand., Apple Slices, Chips, Carrots,</w:t>
            </w:r>
          </w:p>
          <w:p w:rsidR="00D62F67" w:rsidRDefault="00D62F67" w:rsidP="00D62F67">
            <w:pPr>
              <w:rPr>
                <w:sz w:val="20"/>
              </w:rPr>
            </w:pPr>
            <w:proofErr w:type="spellStart"/>
            <w:r>
              <w:rPr>
                <w:sz w:val="20"/>
              </w:rPr>
              <w:t>Craisins</w:t>
            </w:r>
            <w:proofErr w:type="spellEnd"/>
            <w:r>
              <w:rPr>
                <w:sz w:val="20"/>
              </w:rPr>
              <w:t xml:space="preserve">, Milk </w:t>
            </w:r>
          </w:p>
          <w:p w:rsidR="00C90346" w:rsidRPr="00DB115C" w:rsidRDefault="00C90346" w:rsidP="00B90868">
            <w:pPr>
              <w:rPr>
                <w:sz w:val="20"/>
              </w:rPr>
            </w:pPr>
          </w:p>
        </w:tc>
        <w:tc>
          <w:tcPr>
            <w:tcW w:w="1000" w:type="pct"/>
          </w:tcPr>
          <w:p w:rsidR="009F4B68" w:rsidRPr="00DB115C" w:rsidRDefault="000B5847" w:rsidP="005A51EE">
            <w:pPr>
              <w:rPr>
                <w:sz w:val="20"/>
              </w:rPr>
            </w:pPr>
            <w:r>
              <w:rPr>
                <w:sz w:val="20"/>
              </w:rPr>
              <w:t>30</w:t>
            </w:r>
            <w:r w:rsidR="00237D2B">
              <w:rPr>
                <w:sz w:val="20"/>
              </w:rPr>
              <w:t xml:space="preserve"> </w:t>
            </w:r>
            <w:r w:rsidR="005A51EE">
              <w:rPr>
                <w:sz w:val="20"/>
              </w:rPr>
              <w:t xml:space="preserve">Cheese Burgers, Chips, Pork and Beans, Tossed Salad, Applesauce Cup, Milk  </w:t>
            </w:r>
          </w:p>
        </w:tc>
        <w:tc>
          <w:tcPr>
            <w:tcW w:w="1000" w:type="pct"/>
          </w:tcPr>
          <w:p w:rsidR="00035B4C" w:rsidRPr="00DB115C" w:rsidRDefault="000B5847" w:rsidP="0097349E">
            <w:pPr>
              <w:rPr>
                <w:sz w:val="20"/>
              </w:rPr>
            </w:pPr>
            <w:r>
              <w:rPr>
                <w:sz w:val="20"/>
              </w:rPr>
              <w:t>31</w:t>
            </w:r>
            <w:r w:rsidR="00035B4C">
              <w:rPr>
                <w:sz w:val="20"/>
              </w:rPr>
              <w:t xml:space="preserve"> Bacon, Lettuce and Tomato Wrap, Carrot Sticks, Chips, Mandarin Oranges w/ Pineapple, Milk </w:t>
            </w:r>
          </w:p>
        </w:tc>
      </w:tr>
    </w:tbl>
    <w:p w:rsidR="00037C21" w:rsidRDefault="001716D4">
      <w:r>
        <w:lastRenderedPageBreak/>
        <w:t xml:space="preserve">    </w:t>
      </w:r>
      <w:r w:rsidR="009A6E25">
        <w:t xml:space="preserve"> </w:t>
      </w:r>
    </w:p>
    <w:p w:rsidR="00AC631F" w:rsidRPr="009E0195" w:rsidRDefault="00166F5F" w:rsidP="009E0195">
      <w:pPr>
        <w:jc w:val="center"/>
        <w:rPr>
          <w:color w:val="C00000"/>
        </w:rPr>
      </w:pPr>
      <w:r w:rsidRPr="009E0195">
        <w:rPr>
          <w:color w:val="C00000"/>
        </w:rPr>
        <w:t>MENUS ARE SUBJECT TO CHANGE DUE TO AVAILABILITY OF SOME ITEMS</w:t>
      </w:r>
    </w:p>
    <w:tbl>
      <w:tblPr>
        <w:tblStyle w:val="TableGrid"/>
        <w:tblW w:w="4996" w:type="pct"/>
        <w:tblLook w:val="04A0" w:firstRow="1" w:lastRow="0" w:firstColumn="1" w:lastColumn="0" w:noHBand="0" w:noVBand="1"/>
        <w:tblCaption w:val="Calendar- Lunch Menu"/>
        <w:tblDescription w:val="Monday - Friday lunch calendar with menu items for each day."/>
      </w:tblPr>
      <w:tblGrid>
        <w:gridCol w:w="2588"/>
        <w:gridCol w:w="2588"/>
        <w:gridCol w:w="2588"/>
        <w:gridCol w:w="2588"/>
        <w:gridCol w:w="2588"/>
      </w:tblGrid>
      <w:tr w:rsidR="00AC631F" w:rsidTr="00901146">
        <w:trPr>
          <w:trHeight w:val="449"/>
          <w:tblHeader/>
        </w:trPr>
        <w:tc>
          <w:tcPr>
            <w:tcW w:w="1000" w:type="pct"/>
            <w:shd w:val="clear" w:color="auto" w:fill="34164A"/>
          </w:tcPr>
          <w:p w:rsidR="00AC631F" w:rsidRPr="00AC631F" w:rsidRDefault="00AC631F" w:rsidP="00E471F7">
            <w:pPr>
              <w:jc w:val="center"/>
              <w:rPr>
                <w:color w:val="FFFFFF" w:themeColor="background1"/>
                <w:sz w:val="44"/>
              </w:rPr>
            </w:pPr>
            <w:r w:rsidRPr="00AC631F">
              <w:rPr>
                <w:color w:val="FFFFFF" w:themeColor="background1"/>
                <w:sz w:val="44"/>
              </w:rPr>
              <w:t>Monday</w:t>
            </w:r>
          </w:p>
        </w:tc>
        <w:tc>
          <w:tcPr>
            <w:tcW w:w="1000" w:type="pct"/>
            <w:shd w:val="clear" w:color="auto" w:fill="34164A"/>
          </w:tcPr>
          <w:p w:rsidR="00AC631F" w:rsidRPr="00AC631F" w:rsidRDefault="00AC631F" w:rsidP="00E471F7">
            <w:pPr>
              <w:jc w:val="center"/>
              <w:rPr>
                <w:color w:val="FFFFFF" w:themeColor="background1"/>
                <w:sz w:val="44"/>
              </w:rPr>
            </w:pPr>
            <w:r w:rsidRPr="00AC631F">
              <w:rPr>
                <w:color w:val="FFFFFF" w:themeColor="background1"/>
                <w:sz w:val="44"/>
              </w:rPr>
              <w:t>Tuesday</w:t>
            </w:r>
          </w:p>
        </w:tc>
        <w:tc>
          <w:tcPr>
            <w:tcW w:w="1000" w:type="pct"/>
            <w:shd w:val="clear" w:color="auto" w:fill="34164A"/>
          </w:tcPr>
          <w:p w:rsidR="00AC631F" w:rsidRPr="00AC631F" w:rsidRDefault="00AC631F" w:rsidP="00E471F7">
            <w:pPr>
              <w:jc w:val="center"/>
              <w:rPr>
                <w:color w:val="FFFFFF" w:themeColor="background1"/>
                <w:sz w:val="44"/>
              </w:rPr>
            </w:pPr>
            <w:r w:rsidRPr="00AC631F">
              <w:rPr>
                <w:color w:val="FFFFFF" w:themeColor="background1"/>
                <w:sz w:val="44"/>
              </w:rPr>
              <w:t>Wednesday</w:t>
            </w:r>
          </w:p>
        </w:tc>
        <w:tc>
          <w:tcPr>
            <w:tcW w:w="1000" w:type="pct"/>
            <w:shd w:val="clear" w:color="auto" w:fill="34164A"/>
          </w:tcPr>
          <w:p w:rsidR="00AC631F" w:rsidRPr="00AC631F" w:rsidRDefault="00AC631F" w:rsidP="00E471F7">
            <w:pPr>
              <w:jc w:val="center"/>
              <w:rPr>
                <w:color w:val="FFFFFF" w:themeColor="background1"/>
                <w:sz w:val="44"/>
              </w:rPr>
            </w:pPr>
            <w:r w:rsidRPr="00AC631F">
              <w:rPr>
                <w:color w:val="FFFFFF" w:themeColor="background1"/>
                <w:sz w:val="44"/>
              </w:rPr>
              <w:t>Thursday</w:t>
            </w:r>
          </w:p>
        </w:tc>
        <w:tc>
          <w:tcPr>
            <w:tcW w:w="1000" w:type="pct"/>
            <w:shd w:val="clear" w:color="auto" w:fill="34164A"/>
          </w:tcPr>
          <w:p w:rsidR="00AC631F" w:rsidRPr="00AC631F" w:rsidRDefault="00AC631F" w:rsidP="00E471F7">
            <w:pPr>
              <w:jc w:val="center"/>
              <w:rPr>
                <w:color w:val="FFFFFF" w:themeColor="background1"/>
                <w:sz w:val="44"/>
              </w:rPr>
            </w:pPr>
            <w:r w:rsidRPr="00AC631F">
              <w:rPr>
                <w:color w:val="FFFFFF" w:themeColor="background1"/>
                <w:sz w:val="44"/>
              </w:rPr>
              <w:t>Friday</w:t>
            </w:r>
          </w:p>
        </w:tc>
      </w:tr>
      <w:tr w:rsidR="00E80CAD" w:rsidTr="00491055">
        <w:trPr>
          <w:trHeight w:hRule="exact" w:val="937"/>
        </w:trPr>
        <w:tc>
          <w:tcPr>
            <w:tcW w:w="1000" w:type="pct"/>
          </w:tcPr>
          <w:p w:rsidR="00B33161" w:rsidRDefault="005101EE" w:rsidP="00B33161">
            <w:pPr>
              <w:rPr>
                <w:sz w:val="20"/>
              </w:rPr>
            </w:pPr>
            <w:r>
              <w:rPr>
                <w:sz w:val="20"/>
              </w:rPr>
              <w:t xml:space="preserve"> </w:t>
            </w:r>
          </w:p>
          <w:p w:rsidR="00F368F4" w:rsidRPr="00DB115C" w:rsidRDefault="00841DF5" w:rsidP="005101EE">
            <w:pPr>
              <w:rPr>
                <w:sz w:val="20"/>
              </w:rPr>
            </w:pPr>
            <w:r>
              <w:rPr>
                <w:sz w:val="20"/>
              </w:rPr>
              <w:t xml:space="preserve"> </w:t>
            </w:r>
            <w:bookmarkStart w:id="0" w:name="_GoBack"/>
            <w:bookmarkEnd w:id="0"/>
          </w:p>
        </w:tc>
        <w:tc>
          <w:tcPr>
            <w:tcW w:w="1000" w:type="pct"/>
          </w:tcPr>
          <w:p w:rsidR="00F368F4" w:rsidRDefault="00E84999" w:rsidP="00D60DEA">
            <w:pPr>
              <w:rPr>
                <w:sz w:val="20"/>
              </w:rPr>
            </w:pPr>
            <w:r>
              <w:rPr>
                <w:sz w:val="20"/>
              </w:rPr>
              <w:t xml:space="preserve"> </w:t>
            </w:r>
          </w:p>
          <w:p w:rsidR="00F368F4" w:rsidRPr="00DB115C" w:rsidRDefault="00F368F4" w:rsidP="00D60DEA">
            <w:pPr>
              <w:rPr>
                <w:sz w:val="20"/>
              </w:rPr>
            </w:pPr>
          </w:p>
        </w:tc>
        <w:tc>
          <w:tcPr>
            <w:tcW w:w="1000" w:type="pct"/>
          </w:tcPr>
          <w:p w:rsidR="00491055" w:rsidRDefault="00E84999" w:rsidP="00E84999">
            <w:pPr>
              <w:rPr>
                <w:sz w:val="20"/>
              </w:rPr>
            </w:pPr>
            <w:r>
              <w:rPr>
                <w:sz w:val="20"/>
              </w:rPr>
              <w:t>1</w:t>
            </w:r>
          </w:p>
          <w:p w:rsidR="00F368F4" w:rsidRPr="00A34069" w:rsidRDefault="00E84999" w:rsidP="00E84999">
            <w:pPr>
              <w:rPr>
                <w:sz w:val="20"/>
              </w:rPr>
            </w:pPr>
            <w:r>
              <w:rPr>
                <w:sz w:val="20"/>
              </w:rPr>
              <w:t xml:space="preserve"> Cereal, Toast, </w:t>
            </w:r>
            <w:r w:rsidR="00491055">
              <w:rPr>
                <w:sz w:val="20"/>
              </w:rPr>
              <w:t xml:space="preserve">Sausage Links, </w:t>
            </w:r>
            <w:r>
              <w:rPr>
                <w:sz w:val="20"/>
              </w:rPr>
              <w:t xml:space="preserve"> Juice, Apple Slices, Milk</w:t>
            </w:r>
          </w:p>
        </w:tc>
        <w:tc>
          <w:tcPr>
            <w:tcW w:w="1000" w:type="pct"/>
          </w:tcPr>
          <w:p w:rsidR="00491055" w:rsidRDefault="00E84999" w:rsidP="00EB0F8F">
            <w:pPr>
              <w:rPr>
                <w:sz w:val="20"/>
              </w:rPr>
            </w:pPr>
            <w:r>
              <w:rPr>
                <w:sz w:val="20"/>
              </w:rPr>
              <w:t>2</w:t>
            </w:r>
          </w:p>
          <w:p w:rsidR="00F368F4" w:rsidRPr="00DB115C" w:rsidRDefault="006C56C2" w:rsidP="00EB0F8F">
            <w:pPr>
              <w:rPr>
                <w:sz w:val="20"/>
              </w:rPr>
            </w:pPr>
            <w:r>
              <w:rPr>
                <w:sz w:val="20"/>
              </w:rPr>
              <w:t xml:space="preserve"> </w:t>
            </w:r>
            <w:r w:rsidR="00E84999">
              <w:rPr>
                <w:sz w:val="20"/>
              </w:rPr>
              <w:t xml:space="preserve"> </w:t>
            </w:r>
            <w:proofErr w:type="spellStart"/>
            <w:r w:rsidRPr="00A42626">
              <w:rPr>
                <w:sz w:val="20"/>
                <w:szCs w:val="20"/>
              </w:rPr>
              <w:t>Nu</w:t>
            </w:r>
            <w:r w:rsidR="005101EE">
              <w:rPr>
                <w:sz w:val="20"/>
                <w:szCs w:val="20"/>
              </w:rPr>
              <w:t>tri</w:t>
            </w:r>
            <w:proofErr w:type="spellEnd"/>
            <w:r w:rsidRPr="00A42626">
              <w:rPr>
                <w:sz w:val="20"/>
                <w:szCs w:val="20"/>
              </w:rPr>
              <w:t>-Grain Cereal Bars, Yogurt, Cheese Cubes, Apples, Milk</w:t>
            </w:r>
          </w:p>
        </w:tc>
        <w:tc>
          <w:tcPr>
            <w:tcW w:w="1000" w:type="pct"/>
          </w:tcPr>
          <w:p w:rsidR="00491055" w:rsidRDefault="00E84999" w:rsidP="0064699A">
            <w:pPr>
              <w:rPr>
                <w:sz w:val="20"/>
              </w:rPr>
            </w:pPr>
            <w:r>
              <w:rPr>
                <w:sz w:val="20"/>
              </w:rPr>
              <w:t xml:space="preserve">3 </w:t>
            </w:r>
          </w:p>
          <w:p w:rsidR="00F368F4" w:rsidRPr="00DB115C" w:rsidRDefault="00E84999" w:rsidP="0064699A">
            <w:pPr>
              <w:rPr>
                <w:sz w:val="20"/>
              </w:rPr>
            </w:pPr>
            <w:r>
              <w:rPr>
                <w:sz w:val="20"/>
              </w:rPr>
              <w:t>Cinnamon Sugar Churros , Yogurt, Cheese Stick, Peaches, Milk</w:t>
            </w:r>
          </w:p>
        </w:tc>
      </w:tr>
      <w:tr w:rsidR="00E80CAD" w:rsidTr="00491055">
        <w:trPr>
          <w:trHeight w:hRule="exact" w:val="1072"/>
        </w:trPr>
        <w:tc>
          <w:tcPr>
            <w:tcW w:w="1000" w:type="pct"/>
          </w:tcPr>
          <w:p w:rsidR="000303AD" w:rsidRDefault="00E84999" w:rsidP="00565394">
            <w:pPr>
              <w:rPr>
                <w:sz w:val="20"/>
              </w:rPr>
            </w:pPr>
            <w:r>
              <w:rPr>
                <w:sz w:val="20"/>
              </w:rPr>
              <w:t>6</w:t>
            </w:r>
          </w:p>
          <w:p w:rsidR="00DD29DB" w:rsidRPr="00DB115C" w:rsidRDefault="00F368F4" w:rsidP="00565394">
            <w:pPr>
              <w:rPr>
                <w:sz w:val="20"/>
              </w:rPr>
            </w:pPr>
            <w:r>
              <w:rPr>
                <w:sz w:val="20"/>
              </w:rPr>
              <w:t xml:space="preserve"> Cereal</w:t>
            </w:r>
            <w:r w:rsidR="00F043C3">
              <w:rPr>
                <w:sz w:val="20"/>
              </w:rPr>
              <w:t xml:space="preserve">, Toast, </w:t>
            </w:r>
            <w:r w:rsidR="00491055">
              <w:rPr>
                <w:sz w:val="20"/>
              </w:rPr>
              <w:t>Sausage Links</w:t>
            </w:r>
            <w:r w:rsidR="00F043C3">
              <w:rPr>
                <w:sz w:val="20"/>
              </w:rPr>
              <w:t xml:space="preserve">, Juice, </w:t>
            </w:r>
            <w:r w:rsidR="00062305">
              <w:rPr>
                <w:sz w:val="20"/>
              </w:rPr>
              <w:t>Apple Slices,</w:t>
            </w:r>
            <w:r w:rsidR="00776D04">
              <w:rPr>
                <w:sz w:val="20"/>
              </w:rPr>
              <w:t xml:space="preserve"> </w:t>
            </w:r>
            <w:r w:rsidR="00F043C3">
              <w:rPr>
                <w:sz w:val="20"/>
              </w:rPr>
              <w:t xml:space="preserve">Milk </w:t>
            </w:r>
          </w:p>
        </w:tc>
        <w:tc>
          <w:tcPr>
            <w:tcW w:w="1000" w:type="pct"/>
          </w:tcPr>
          <w:p w:rsidR="000303AD" w:rsidRDefault="005101EE" w:rsidP="00565394">
            <w:pPr>
              <w:rPr>
                <w:sz w:val="20"/>
              </w:rPr>
            </w:pPr>
            <w:r>
              <w:rPr>
                <w:sz w:val="20"/>
              </w:rPr>
              <w:t>7</w:t>
            </w:r>
          </w:p>
          <w:p w:rsidR="00B263B2" w:rsidRPr="00DB115C" w:rsidRDefault="00B33161" w:rsidP="00565394">
            <w:pPr>
              <w:rPr>
                <w:sz w:val="20"/>
              </w:rPr>
            </w:pPr>
            <w:r>
              <w:rPr>
                <w:sz w:val="20"/>
              </w:rPr>
              <w:t xml:space="preserve"> </w:t>
            </w:r>
            <w:r w:rsidR="00B263B2">
              <w:rPr>
                <w:sz w:val="20"/>
              </w:rPr>
              <w:t xml:space="preserve"> </w:t>
            </w:r>
            <w:r>
              <w:rPr>
                <w:sz w:val="20"/>
              </w:rPr>
              <w:t>Danish, Yogurt, Cheese Stick, Peaches, Milk</w:t>
            </w:r>
          </w:p>
        </w:tc>
        <w:tc>
          <w:tcPr>
            <w:tcW w:w="1000" w:type="pct"/>
          </w:tcPr>
          <w:p w:rsidR="00FF3CB5" w:rsidRDefault="005101EE" w:rsidP="00E80CAD">
            <w:pPr>
              <w:rPr>
                <w:sz w:val="20"/>
              </w:rPr>
            </w:pPr>
            <w:r>
              <w:rPr>
                <w:sz w:val="20"/>
              </w:rPr>
              <w:t>8</w:t>
            </w:r>
          </w:p>
          <w:p w:rsidR="005318DF" w:rsidRDefault="00822D94" w:rsidP="00E80CAD">
            <w:pPr>
              <w:rPr>
                <w:sz w:val="20"/>
              </w:rPr>
            </w:pPr>
            <w:r>
              <w:rPr>
                <w:sz w:val="20"/>
              </w:rPr>
              <w:t xml:space="preserve">Pancake On A Stick </w:t>
            </w:r>
            <w:r w:rsidR="005318DF">
              <w:rPr>
                <w:sz w:val="20"/>
              </w:rPr>
              <w:t>,</w:t>
            </w:r>
            <w:r w:rsidR="00491055">
              <w:rPr>
                <w:sz w:val="20"/>
              </w:rPr>
              <w:t>Syrup</w:t>
            </w:r>
          </w:p>
          <w:p w:rsidR="005318DF" w:rsidRDefault="005318DF" w:rsidP="00E80CAD">
            <w:pPr>
              <w:rPr>
                <w:sz w:val="20"/>
              </w:rPr>
            </w:pPr>
            <w:r>
              <w:rPr>
                <w:sz w:val="20"/>
              </w:rPr>
              <w:t>Orange Slices, Yogurt, Milk</w:t>
            </w:r>
          </w:p>
          <w:p w:rsidR="005318DF" w:rsidRDefault="005318DF" w:rsidP="00E80CAD">
            <w:pPr>
              <w:rPr>
                <w:sz w:val="20"/>
              </w:rPr>
            </w:pPr>
          </w:p>
          <w:p w:rsidR="00B263B2" w:rsidRPr="00DB115C" w:rsidRDefault="00EB0F8F" w:rsidP="00E80CAD">
            <w:pPr>
              <w:rPr>
                <w:sz w:val="20"/>
              </w:rPr>
            </w:pPr>
            <w:r>
              <w:rPr>
                <w:sz w:val="20"/>
              </w:rPr>
              <w:t xml:space="preserve"> </w:t>
            </w:r>
            <w:r w:rsidR="00B263B2">
              <w:rPr>
                <w:sz w:val="20"/>
              </w:rPr>
              <w:t xml:space="preserve"> </w:t>
            </w:r>
          </w:p>
        </w:tc>
        <w:tc>
          <w:tcPr>
            <w:tcW w:w="1000" w:type="pct"/>
          </w:tcPr>
          <w:p w:rsidR="003F3F6F" w:rsidRDefault="005101EE" w:rsidP="00E55E74">
            <w:pPr>
              <w:rPr>
                <w:sz w:val="20"/>
              </w:rPr>
            </w:pPr>
            <w:r>
              <w:rPr>
                <w:sz w:val="20"/>
              </w:rPr>
              <w:t>9</w:t>
            </w:r>
          </w:p>
          <w:p w:rsidR="002F61C7" w:rsidRDefault="00EB0F8F" w:rsidP="00E55E74">
            <w:pPr>
              <w:rPr>
                <w:sz w:val="20"/>
              </w:rPr>
            </w:pPr>
            <w:r>
              <w:rPr>
                <w:sz w:val="20"/>
              </w:rPr>
              <w:t xml:space="preserve"> Cereal, Toast, Cheese Stick,</w:t>
            </w:r>
          </w:p>
          <w:p w:rsidR="00D6173C" w:rsidRDefault="002F61C7" w:rsidP="00E55E74">
            <w:pPr>
              <w:rPr>
                <w:sz w:val="20"/>
              </w:rPr>
            </w:pPr>
            <w:r>
              <w:rPr>
                <w:sz w:val="20"/>
              </w:rPr>
              <w:t>Juice,</w:t>
            </w:r>
            <w:r w:rsidR="00A42626">
              <w:rPr>
                <w:sz w:val="20"/>
              </w:rPr>
              <w:t xml:space="preserve"> </w:t>
            </w:r>
            <w:r>
              <w:rPr>
                <w:sz w:val="20"/>
              </w:rPr>
              <w:t xml:space="preserve"> Milk </w:t>
            </w:r>
            <w:r w:rsidR="00EB0F8F">
              <w:rPr>
                <w:sz w:val="20"/>
              </w:rPr>
              <w:t xml:space="preserve"> </w:t>
            </w:r>
          </w:p>
          <w:p w:rsidR="005318DF" w:rsidRDefault="005318DF" w:rsidP="00E55E74">
            <w:pPr>
              <w:rPr>
                <w:sz w:val="20"/>
              </w:rPr>
            </w:pPr>
          </w:p>
          <w:p w:rsidR="00D6173C" w:rsidRPr="00DB115C" w:rsidRDefault="00D6173C" w:rsidP="00E55E74">
            <w:pPr>
              <w:rPr>
                <w:sz w:val="20"/>
              </w:rPr>
            </w:pPr>
          </w:p>
        </w:tc>
        <w:tc>
          <w:tcPr>
            <w:tcW w:w="1000" w:type="pct"/>
          </w:tcPr>
          <w:p w:rsidR="003F3F6F" w:rsidRDefault="005101EE" w:rsidP="00E80CAD">
            <w:pPr>
              <w:rPr>
                <w:sz w:val="20"/>
              </w:rPr>
            </w:pPr>
            <w:r>
              <w:rPr>
                <w:sz w:val="20"/>
              </w:rPr>
              <w:t>10</w:t>
            </w:r>
          </w:p>
          <w:p w:rsidR="00B33161" w:rsidRDefault="00B33161" w:rsidP="00B33161">
            <w:pPr>
              <w:rPr>
                <w:sz w:val="20"/>
              </w:rPr>
            </w:pPr>
            <w:r>
              <w:rPr>
                <w:sz w:val="20"/>
              </w:rPr>
              <w:t xml:space="preserve">    Pancake Bites, Hardboiled Egg, Cheese Cubes, Applesauce, Milk </w:t>
            </w:r>
          </w:p>
          <w:p w:rsidR="00DA6994" w:rsidRPr="00DB115C" w:rsidRDefault="00DA6994" w:rsidP="004F6055">
            <w:pPr>
              <w:rPr>
                <w:sz w:val="20"/>
              </w:rPr>
            </w:pPr>
          </w:p>
        </w:tc>
      </w:tr>
      <w:tr w:rsidR="00E80CAD" w:rsidTr="00491055">
        <w:trPr>
          <w:trHeight w:hRule="exact" w:val="1000"/>
        </w:trPr>
        <w:tc>
          <w:tcPr>
            <w:tcW w:w="1000" w:type="pct"/>
          </w:tcPr>
          <w:p w:rsidR="002F61C7" w:rsidRDefault="00E84999" w:rsidP="002D10CE">
            <w:pPr>
              <w:rPr>
                <w:sz w:val="20"/>
              </w:rPr>
            </w:pPr>
            <w:r>
              <w:rPr>
                <w:sz w:val="20"/>
              </w:rPr>
              <w:t>13</w:t>
            </w:r>
          </w:p>
          <w:p w:rsidR="00D6173C" w:rsidRPr="00A42626" w:rsidRDefault="006C56C2" w:rsidP="00B33161">
            <w:pPr>
              <w:rPr>
                <w:sz w:val="20"/>
                <w:szCs w:val="20"/>
              </w:rPr>
            </w:pPr>
            <w:r>
              <w:rPr>
                <w:sz w:val="20"/>
                <w:szCs w:val="20"/>
              </w:rPr>
              <w:t xml:space="preserve"> </w:t>
            </w:r>
            <w:r w:rsidR="00B33161">
              <w:rPr>
                <w:sz w:val="20"/>
              </w:rPr>
              <w:t>Sausage, Egg,</w:t>
            </w:r>
            <w:r>
              <w:rPr>
                <w:sz w:val="20"/>
              </w:rPr>
              <w:t xml:space="preserve">  And Cheese Biscuit, Orange Wedges, Milk </w:t>
            </w:r>
          </w:p>
        </w:tc>
        <w:tc>
          <w:tcPr>
            <w:tcW w:w="1000" w:type="pct"/>
          </w:tcPr>
          <w:p w:rsidR="003F3F6F" w:rsidRDefault="00B33161" w:rsidP="00B017D0">
            <w:pPr>
              <w:rPr>
                <w:sz w:val="20"/>
              </w:rPr>
            </w:pPr>
            <w:r>
              <w:rPr>
                <w:sz w:val="20"/>
              </w:rPr>
              <w:t>14</w:t>
            </w:r>
          </w:p>
          <w:p w:rsidR="002F61C7" w:rsidRDefault="00E84999" w:rsidP="00B017D0">
            <w:pPr>
              <w:rPr>
                <w:sz w:val="20"/>
              </w:rPr>
            </w:pPr>
            <w:r>
              <w:rPr>
                <w:sz w:val="20"/>
              </w:rPr>
              <w:t xml:space="preserve"> </w:t>
            </w:r>
            <w:r w:rsidR="00491055">
              <w:rPr>
                <w:sz w:val="20"/>
              </w:rPr>
              <w:t>Very Berry</w:t>
            </w:r>
            <w:r>
              <w:rPr>
                <w:sz w:val="20"/>
              </w:rPr>
              <w:t xml:space="preserve"> </w:t>
            </w:r>
            <w:r w:rsidR="002F61C7">
              <w:rPr>
                <w:sz w:val="20"/>
              </w:rPr>
              <w:t xml:space="preserve">Yogurt Parfaits, </w:t>
            </w:r>
            <w:r w:rsidR="00491055">
              <w:rPr>
                <w:sz w:val="20"/>
              </w:rPr>
              <w:t xml:space="preserve">W/ Fruit Medley </w:t>
            </w:r>
            <w:r w:rsidR="002F61C7">
              <w:rPr>
                <w:sz w:val="20"/>
              </w:rPr>
              <w:t>Granola</w:t>
            </w:r>
            <w:r w:rsidR="00491055">
              <w:rPr>
                <w:sz w:val="20"/>
              </w:rPr>
              <w:t xml:space="preserve"> In Waffle Bowl</w:t>
            </w:r>
            <w:r w:rsidR="00C13751">
              <w:rPr>
                <w:sz w:val="20"/>
              </w:rPr>
              <w:t>,</w:t>
            </w:r>
            <w:r w:rsidR="002F61C7">
              <w:rPr>
                <w:sz w:val="20"/>
              </w:rPr>
              <w:t xml:space="preserve"> Milk  </w:t>
            </w:r>
          </w:p>
          <w:p w:rsidR="00DA6994" w:rsidRPr="00DB115C" w:rsidRDefault="00EB0F8F" w:rsidP="00B017D0">
            <w:pPr>
              <w:rPr>
                <w:sz w:val="20"/>
              </w:rPr>
            </w:pPr>
            <w:r>
              <w:rPr>
                <w:sz w:val="20"/>
              </w:rPr>
              <w:t xml:space="preserve"> </w:t>
            </w:r>
            <w:r w:rsidR="00DA6994">
              <w:rPr>
                <w:sz w:val="20"/>
              </w:rPr>
              <w:t xml:space="preserve"> </w:t>
            </w:r>
          </w:p>
        </w:tc>
        <w:tc>
          <w:tcPr>
            <w:tcW w:w="1000" w:type="pct"/>
          </w:tcPr>
          <w:p w:rsidR="00DD29DB" w:rsidRDefault="00B33161" w:rsidP="00EB314C">
            <w:pPr>
              <w:rPr>
                <w:sz w:val="20"/>
              </w:rPr>
            </w:pPr>
            <w:r>
              <w:rPr>
                <w:sz w:val="20"/>
              </w:rPr>
              <w:t>15</w:t>
            </w:r>
          </w:p>
          <w:p w:rsidR="00FF3CB5" w:rsidRDefault="00D70E53" w:rsidP="00EB314C">
            <w:pPr>
              <w:rPr>
                <w:sz w:val="20"/>
              </w:rPr>
            </w:pPr>
            <w:r>
              <w:rPr>
                <w:sz w:val="20"/>
              </w:rPr>
              <w:t xml:space="preserve"> </w:t>
            </w:r>
            <w:r w:rsidR="00A42626">
              <w:rPr>
                <w:sz w:val="20"/>
              </w:rPr>
              <w:t xml:space="preserve">Banana Bread,  Orange Smiles, Yogurt, Milk </w:t>
            </w:r>
          </w:p>
          <w:p w:rsidR="00DA6994" w:rsidRPr="00DB115C" w:rsidRDefault="00DA6994" w:rsidP="00EB314C">
            <w:pPr>
              <w:rPr>
                <w:sz w:val="20"/>
              </w:rPr>
            </w:pPr>
          </w:p>
        </w:tc>
        <w:tc>
          <w:tcPr>
            <w:tcW w:w="1000" w:type="pct"/>
          </w:tcPr>
          <w:p w:rsidR="003F3F6F" w:rsidRDefault="00B33161" w:rsidP="00EB314C">
            <w:pPr>
              <w:rPr>
                <w:sz w:val="20"/>
              </w:rPr>
            </w:pPr>
            <w:r>
              <w:rPr>
                <w:sz w:val="20"/>
              </w:rPr>
              <w:t>16</w:t>
            </w:r>
          </w:p>
          <w:p w:rsidR="00062305" w:rsidRDefault="00EB0F8F" w:rsidP="00F368F4">
            <w:pPr>
              <w:rPr>
                <w:sz w:val="20"/>
              </w:rPr>
            </w:pPr>
            <w:r>
              <w:rPr>
                <w:sz w:val="20"/>
              </w:rPr>
              <w:t xml:space="preserve"> </w:t>
            </w:r>
            <w:r w:rsidR="00DA6994">
              <w:rPr>
                <w:sz w:val="20"/>
              </w:rPr>
              <w:t xml:space="preserve"> </w:t>
            </w:r>
            <w:r w:rsidR="00F368F4">
              <w:rPr>
                <w:sz w:val="20"/>
              </w:rPr>
              <w:t xml:space="preserve"> Muffin</w:t>
            </w:r>
            <w:r w:rsidR="00062305">
              <w:rPr>
                <w:sz w:val="20"/>
              </w:rPr>
              <w:t>, Hardboiled Egg,</w:t>
            </w:r>
          </w:p>
          <w:p w:rsidR="00B263B2" w:rsidRPr="00DB115C" w:rsidRDefault="00062305" w:rsidP="00F368F4">
            <w:pPr>
              <w:rPr>
                <w:sz w:val="20"/>
              </w:rPr>
            </w:pPr>
            <w:r>
              <w:rPr>
                <w:sz w:val="20"/>
              </w:rPr>
              <w:t xml:space="preserve">Fresh Pineapple , Milk  </w:t>
            </w:r>
          </w:p>
        </w:tc>
        <w:tc>
          <w:tcPr>
            <w:tcW w:w="1000" w:type="pct"/>
          </w:tcPr>
          <w:p w:rsidR="000561B5" w:rsidRDefault="00B33161" w:rsidP="00EB314C">
            <w:pPr>
              <w:rPr>
                <w:sz w:val="20"/>
              </w:rPr>
            </w:pPr>
            <w:r>
              <w:rPr>
                <w:sz w:val="20"/>
              </w:rPr>
              <w:t>17</w:t>
            </w:r>
          </w:p>
          <w:p w:rsidR="00806C98" w:rsidRDefault="002F61C7" w:rsidP="00EB314C">
            <w:pPr>
              <w:rPr>
                <w:sz w:val="20"/>
              </w:rPr>
            </w:pPr>
            <w:r>
              <w:rPr>
                <w:sz w:val="20"/>
              </w:rPr>
              <w:t>Cinnamon Rolls, Cheese Stick, Strawberries,</w:t>
            </w:r>
            <w:r w:rsidR="00491055">
              <w:rPr>
                <w:sz w:val="20"/>
              </w:rPr>
              <w:t xml:space="preserve"> Juice,</w:t>
            </w:r>
            <w:r>
              <w:rPr>
                <w:sz w:val="20"/>
              </w:rPr>
              <w:t xml:space="preserve"> Milk  </w:t>
            </w:r>
          </w:p>
          <w:p w:rsidR="00DA6994" w:rsidRPr="00DB115C" w:rsidRDefault="00EB0F8F" w:rsidP="00EB314C">
            <w:pPr>
              <w:rPr>
                <w:sz w:val="20"/>
              </w:rPr>
            </w:pPr>
            <w:r>
              <w:rPr>
                <w:sz w:val="20"/>
              </w:rPr>
              <w:t xml:space="preserve"> </w:t>
            </w:r>
          </w:p>
        </w:tc>
      </w:tr>
      <w:tr w:rsidR="00E80CAD" w:rsidTr="00F368F4">
        <w:trPr>
          <w:trHeight w:hRule="exact" w:val="1090"/>
        </w:trPr>
        <w:tc>
          <w:tcPr>
            <w:tcW w:w="1000" w:type="pct"/>
          </w:tcPr>
          <w:p w:rsidR="00806C98" w:rsidRDefault="00E84999" w:rsidP="00EB314C">
            <w:pPr>
              <w:rPr>
                <w:sz w:val="20"/>
              </w:rPr>
            </w:pPr>
            <w:r>
              <w:rPr>
                <w:sz w:val="20"/>
              </w:rPr>
              <w:t>20</w:t>
            </w:r>
          </w:p>
          <w:p w:rsidR="00F043C3" w:rsidRPr="00DB115C" w:rsidRDefault="00F043C3" w:rsidP="00EB314C">
            <w:pPr>
              <w:rPr>
                <w:sz w:val="20"/>
              </w:rPr>
            </w:pPr>
            <w:r>
              <w:rPr>
                <w:sz w:val="20"/>
              </w:rPr>
              <w:t xml:space="preserve">Cereal, Toast, Yogurt, </w:t>
            </w:r>
            <w:r w:rsidR="00491055">
              <w:rPr>
                <w:sz w:val="20"/>
              </w:rPr>
              <w:t xml:space="preserve">Juice, </w:t>
            </w:r>
            <w:r>
              <w:rPr>
                <w:sz w:val="20"/>
              </w:rPr>
              <w:t xml:space="preserve">Blueberries, Milk </w:t>
            </w:r>
          </w:p>
        </w:tc>
        <w:tc>
          <w:tcPr>
            <w:tcW w:w="1000" w:type="pct"/>
          </w:tcPr>
          <w:p w:rsidR="005C7CB9" w:rsidRDefault="00B33161" w:rsidP="00EB314C">
            <w:pPr>
              <w:rPr>
                <w:sz w:val="20"/>
              </w:rPr>
            </w:pPr>
            <w:r>
              <w:rPr>
                <w:sz w:val="20"/>
              </w:rPr>
              <w:t>21</w:t>
            </w:r>
          </w:p>
          <w:p w:rsidR="00DA6994" w:rsidRPr="00DB115C" w:rsidRDefault="00062305" w:rsidP="00D548F6">
            <w:pPr>
              <w:rPr>
                <w:sz w:val="20"/>
              </w:rPr>
            </w:pPr>
            <w:r>
              <w:rPr>
                <w:sz w:val="20"/>
              </w:rPr>
              <w:t xml:space="preserve"> </w:t>
            </w:r>
            <w:r w:rsidR="00DA6994">
              <w:rPr>
                <w:sz w:val="20"/>
              </w:rPr>
              <w:t xml:space="preserve"> </w:t>
            </w:r>
            <w:r w:rsidR="00D548F6">
              <w:rPr>
                <w:sz w:val="20"/>
              </w:rPr>
              <w:t xml:space="preserve">Raspberry White Chocolate </w:t>
            </w:r>
            <w:r>
              <w:rPr>
                <w:sz w:val="20"/>
              </w:rPr>
              <w:t xml:space="preserve"> Scones</w:t>
            </w:r>
            <w:r w:rsidR="00D548F6">
              <w:rPr>
                <w:sz w:val="20"/>
              </w:rPr>
              <w:t xml:space="preserve">, </w:t>
            </w:r>
            <w:r>
              <w:rPr>
                <w:sz w:val="20"/>
              </w:rPr>
              <w:t>String Cheese , Peaches, Milk</w:t>
            </w:r>
          </w:p>
        </w:tc>
        <w:tc>
          <w:tcPr>
            <w:tcW w:w="1000" w:type="pct"/>
          </w:tcPr>
          <w:p w:rsidR="00FF3CB5" w:rsidRDefault="00B33161" w:rsidP="009C6A41">
            <w:pPr>
              <w:rPr>
                <w:sz w:val="20"/>
              </w:rPr>
            </w:pPr>
            <w:r>
              <w:rPr>
                <w:sz w:val="20"/>
              </w:rPr>
              <w:t>22</w:t>
            </w:r>
          </w:p>
          <w:p w:rsidR="00F043C3" w:rsidRPr="00DB115C" w:rsidRDefault="005101EE" w:rsidP="007D7F7F">
            <w:pPr>
              <w:rPr>
                <w:sz w:val="20"/>
              </w:rPr>
            </w:pPr>
            <w:r>
              <w:rPr>
                <w:sz w:val="20"/>
              </w:rPr>
              <w:t xml:space="preserve"> Cereal, Banana, Hardboiled Egg, String Cheese, Milk</w:t>
            </w:r>
          </w:p>
        </w:tc>
        <w:tc>
          <w:tcPr>
            <w:tcW w:w="1000" w:type="pct"/>
          </w:tcPr>
          <w:p w:rsidR="00806C98" w:rsidRDefault="00B33161" w:rsidP="0000097D">
            <w:pPr>
              <w:rPr>
                <w:sz w:val="20"/>
              </w:rPr>
            </w:pPr>
            <w:r>
              <w:rPr>
                <w:sz w:val="20"/>
              </w:rPr>
              <w:t>23</w:t>
            </w:r>
          </w:p>
          <w:p w:rsidR="005101EE" w:rsidRDefault="00EB0F8F" w:rsidP="005101EE">
            <w:pPr>
              <w:rPr>
                <w:sz w:val="20"/>
              </w:rPr>
            </w:pPr>
            <w:r>
              <w:rPr>
                <w:sz w:val="20"/>
              </w:rPr>
              <w:t xml:space="preserve"> </w:t>
            </w:r>
            <w:r w:rsidR="005101EE">
              <w:rPr>
                <w:sz w:val="20"/>
              </w:rPr>
              <w:t xml:space="preserve"> Boo Berry Yogurt Parfaits  </w:t>
            </w:r>
          </w:p>
          <w:p w:rsidR="00DA6994" w:rsidRPr="00DB115C" w:rsidRDefault="005101EE" w:rsidP="005101EE">
            <w:pPr>
              <w:rPr>
                <w:sz w:val="20"/>
              </w:rPr>
            </w:pPr>
            <w:r>
              <w:rPr>
                <w:sz w:val="20"/>
              </w:rPr>
              <w:t>In Waffle Bowls, Juice , Milk</w:t>
            </w:r>
          </w:p>
        </w:tc>
        <w:tc>
          <w:tcPr>
            <w:tcW w:w="1000" w:type="pct"/>
          </w:tcPr>
          <w:p w:rsidR="00806C98" w:rsidRDefault="00B33161" w:rsidP="00294941">
            <w:pPr>
              <w:rPr>
                <w:sz w:val="20"/>
              </w:rPr>
            </w:pPr>
            <w:r>
              <w:rPr>
                <w:sz w:val="20"/>
              </w:rPr>
              <w:t>24</w:t>
            </w:r>
          </w:p>
          <w:p w:rsidR="00B33161" w:rsidRDefault="00C13751" w:rsidP="00C13751">
            <w:pPr>
              <w:rPr>
                <w:sz w:val="20"/>
              </w:rPr>
            </w:pPr>
            <w:r>
              <w:rPr>
                <w:sz w:val="20"/>
              </w:rPr>
              <w:t>Cereal Bar</w:t>
            </w:r>
            <w:r w:rsidR="00B33161">
              <w:rPr>
                <w:sz w:val="20"/>
              </w:rPr>
              <w:t xml:space="preserve">, </w:t>
            </w:r>
            <w:r w:rsidR="00776D04">
              <w:rPr>
                <w:sz w:val="20"/>
              </w:rPr>
              <w:t xml:space="preserve">Hardboiled Egg, </w:t>
            </w:r>
          </w:p>
          <w:p w:rsidR="00DD29DB" w:rsidRPr="00DB115C" w:rsidRDefault="00B33161" w:rsidP="00C13751">
            <w:pPr>
              <w:rPr>
                <w:sz w:val="20"/>
              </w:rPr>
            </w:pPr>
            <w:r>
              <w:rPr>
                <w:sz w:val="20"/>
              </w:rPr>
              <w:t xml:space="preserve">Grapes, </w:t>
            </w:r>
            <w:r w:rsidR="00776D04">
              <w:rPr>
                <w:sz w:val="20"/>
              </w:rPr>
              <w:t>Milk</w:t>
            </w:r>
          </w:p>
        </w:tc>
      </w:tr>
      <w:tr w:rsidR="00E80CAD" w:rsidTr="00491055">
        <w:trPr>
          <w:trHeight w:hRule="exact" w:val="1243"/>
        </w:trPr>
        <w:tc>
          <w:tcPr>
            <w:tcW w:w="1000" w:type="pct"/>
          </w:tcPr>
          <w:p w:rsidR="00F043C3" w:rsidRDefault="00822D94" w:rsidP="00D70E53">
            <w:pPr>
              <w:rPr>
                <w:sz w:val="20"/>
              </w:rPr>
            </w:pPr>
            <w:r>
              <w:rPr>
                <w:sz w:val="20"/>
              </w:rPr>
              <w:t xml:space="preserve"> 27</w:t>
            </w:r>
            <w:r w:rsidR="00D70E53">
              <w:rPr>
                <w:sz w:val="20"/>
              </w:rPr>
              <w:t xml:space="preserve">  </w:t>
            </w:r>
          </w:p>
          <w:p w:rsidR="00822D94" w:rsidRDefault="00822D94" w:rsidP="00D70E53">
            <w:pPr>
              <w:rPr>
                <w:sz w:val="20"/>
              </w:rPr>
            </w:pPr>
            <w:r>
              <w:rPr>
                <w:sz w:val="20"/>
              </w:rPr>
              <w:t xml:space="preserve">Memorial Day </w:t>
            </w:r>
          </w:p>
          <w:p w:rsidR="00822D94" w:rsidRDefault="00822D94" w:rsidP="005101EE">
            <w:pPr>
              <w:tabs>
                <w:tab w:val="left" w:pos="1425"/>
              </w:tabs>
              <w:rPr>
                <w:sz w:val="20"/>
              </w:rPr>
            </w:pPr>
            <w:r>
              <w:rPr>
                <w:sz w:val="20"/>
              </w:rPr>
              <w:t xml:space="preserve">No School </w:t>
            </w:r>
            <w:r w:rsidR="005101EE">
              <w:rPr>
                <w:sz w:val="20"/>
              </w:rPr>
              <w:tab/>
            </w:r>
          </w:p>
          <w:p w:rsidR="005101EE" w:rsidRPr="00DB115C" w:rsidRDefault="005101EE" w:rsidP="005101EE">
            <w:pPr>
              <w:tabs>
                <w:tab w:val="left" w:pos="1425"/>
              </w:tabs>
              <w:rPr>
                <w:sz w:val="20"/>
              </w:rPr>
            </w:pPr>
            <w:r>
              <w:rPr>
                <w:sz w:val="20"/>
              </w:rPr>
              <w:t xml:space="preserve">Happy Birthday Wendy Morin- Food service Dept. </w:t>
            </w:r>
          </w:p>
        </w:tc>
        <w:tc>
          <w:tcPr>
            <w:tcW w:w="1000" w:type="pct"/>
          </w:tcPr>
          <w:p w:rsidR="00822D94" w:rsidRDefault="00D70E53" w:rsidP="002D10CE">
            <w:pPr>
              <w:rPr>
                <w:sz w:val="20"/>
              </w:rPr>
            </w:pPr>
            <w:r>
              <w:rPr>
                <w:sz w:val="20"/>
              </w:rPr>
              <w:t xml:space="preserve"> 28</w:t>
            </w:r>
            <w:r w:rsidR="00822D94">
              <w:rPr>
                <w:sz w:val="20"/>
              </w:rPr>
              <w:t xml:space="preserve"> </w:t>
            </w:r>
          </w:p>
          <w:p w:rsidR="00DD29DB" w:rsidRPr="00DB115C" w:rsidRDefault="00822D94" w:rsidP="002D10CE">
            <w:pPr>
              <w:rPr>
                <w:sz w:val="20"/>
              </w:rPr>
            </w:pPr>
            <w:r>
              <w:rPr>
                <w:sz w:val="20"/>
              </w:rPr>
              <w:t xml:space="preserve"> </w:t>
            </w:r>
            <w:r w:rsidR="00D548F6">
              <w:rPr>
                <w:sz w:val="20"/>
              </w:rPr>
              <w:t xml:space="preserve">Cereal, Toast, Apple Slices, </w:t>
            </w:r>
            <w:r w:rsidR="00173054">
              <w:rPr>
                <w:sz w:val="20"/>
              </w:rPr>
              <w:t xml:space="preserve">Cheese Cubes, </w:t>
            </w:r>
            <w:r w:rsidR="00D548F6">
              <w:rPr>
                <w:sz w:val="20"/>
              </w:rPr>
              <w:t>Juice, Milk</w:t>
            </w:r>
          </w:p>
        </w:tc>
        <w:tc>
          <w:tcPr>
            <w:tcW w:w="1000" w:type="pct"/>
          </w:tcPr>
          <w:p w:rsidR="00E40319" w:rsidRDefault="00F368F4" w:rsidP="002D10CE">
            <w:pPr>
              <w:rPr>
                <w:sz w:val="20"/>
              </w:rPr>
            </w:pPr>
            <w:r>
              <w:rPr>
                <w:sz w:val="20"/>
              </w:rPr>
              <w:t xml:space="preserve"> </w:t>
            </w:r>
            <w:r w:rsidR="00E84999">
              <w:rPr>
                <w:sz w:val="20"/>
              </w:rPr>
              <w:t>29</w:t>
            </w:r>
          </w:p>
          <w:p w:rsidR="00F043C3" w:rsidRPr="00DB115C" w:rsidRDefault="00B33161" w:rsidP="00173054">
            <w:pPr>
              <w:rPr>
                <w:sz w:val="20"/>
              </w:rPr>
            </w:pPr>
            <w:r>
              <w:rPr>
                <w:sz w:val="20"/>
              </w:rPr>
              <w:t xml:space="preserve"> Oatmeal Breakfast Round, Yogurt,  Applesauce Cup, Milk  </w:t>
            </w:r>
          </w:p>
        </w:tc>
        <w:tc>
          <w:tcPr>
            <w:tcW w:w="1000" w:type="pct"/>
          </w:tcPr>
          <w:p w:rsidR="00A42626" w:rsidRDefault="00F368F4" w:rsidP="00822D94">
            <w:pPr>
              <w:rPr>
                <w:sz w:val="20"/>
              </w:rPr>
            </w:pPr>
            <w:r>
              <w:rPr>
                <w:sz w:val="20"/>
              </w:rPr>
              <w:t xml:space="preserve"> </w:t>
            </w:r>
            <w:r w:rsidR="00E84999">
              <w:rPr>
                <w:sz w:val="20"/>
              </w:rPr>
              <w:t>30</w:t>
            </w:r>
          </w:p>
          <w:p w:rsidR="00D6173C" w:rsidRPr="00DB115C" w:rsidRDefault="00B33161" w:rsidP="00D548F6">
            <w:pPr>
              <w:rPr>
                <w:sz w:val="20"/>
              </w:rPr>
            </w:pPr>
            <w:r>
              <w:rPr>
                <w:sz w:val="20"/>
              </w:rPr>
              <w:t xml:space="preserve"> </w:t>
            </w:r>
            <w:r w:rsidR="00D548F6">
              <w:rPr>
                <w:sz w:val="20"/>
              </w:rPr>
              <w:t xml:space="preserve">  </w:t>
            </w:r>
            <w:r>
              <w:rPr>
                <w:sz w:val="20"/>
              </w:rPr>
              <w:t xml:space="preserve">Cereal, Yogurt, Cheese Stick Strawberries, Milk  </w:t>
            </w:r>
          </w:p>
        </w:tc>
        <w:tc>
          <w:tcPr>
            <w:tcW w:w="1000" w:type="pct"/>
          </w:tcPr>
          <w:p w:rsidR="007D7F7F" w:rsidRDefault="00E84999" w:rsidP="00565394">
            <w:pPr>
              <w:rPr>
                <w:sz w:val="20"/>
              </w:rPr>
            </w:pPr>
            <w:r>
              <w:rPr>
                <w:sz w:val="20"/>
              </w:rPr>
              <w:t>31</w:t>
            </w:r>
            <w:r w:rsidR="00F368F4">
              <w:rPr>
                <w:sz w:val="20"/>
              </w:rPr>
              <w:t xml:space="preserve"> </w:t>
            </w:r>
          </w:p>
          <w:p w:rsidR="00A42626" w:rsidRPr="00DB115C" w:rsidRDefault="00A42626" w:rsidP="00B33161">
            <w:pPr>
              <w:rPr>
                <w:sz w:val="20"/>
              </w:rPr>
            </w:pPr>
            <w:r>
              <w:rPr>
                <w:sz w:val="20"/>
              </w:rPr>
              <w:t>Dutch Waffles</w:t>
            </w:r>
            <w:r w:rsidR="00173054">
              <w:rPr>
                <w:sz w:val="20"/>
              </w:rPr>
              <w:t xml:space="preserve"> D</w:t>
            </w:r>
            <w:r w:rsidR="00B33161">
              <w:rPr>
                <w:sz w:val="20"/>
              </w:rPr>
              <w:t>usted With Powdered Sugar, Mandarin Oranges</w:t>
            </w:r>
            <w:r>
              <w:rPr>
                <w:sz w:val="20"/>
              </w:rPr>
              <w:t xml:space="preserve">, Cheese Stick, Milk  </w:t>
            </w:r>
          </w:p>
        </w:tc>
      </w:tr>
    </w:tbl>
    <w:p w:rsidR="008D5C1C" w:rsidRPr="00E81FC6" w:rsidRDefault="00122A4A" w:rsidP="00E81FC6">
      <w:r>
        <w:rPr>
          <w:sz w:val="20"/>
        </w:rPr>
        <w:lastRenderedPageBreak/>
        <w:t xml:space="preserve"> </w:t>
      </w:r>
    </w:p>
    <w:sectPr w:rsidR="008D5C1C" w:rsidRPr="00E81FC6" w:rsidSect="00E81FC6">
      <w:headerReference w:type="even" r:id="rId7"/>
      <w:headerReference w:type="default" r:id="rId8"/>
      <w:footerReference w:type="even" r:id="rId9"/>
      <w:foot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21E2" w:rsidRDefault="00E221E2" w:rsidP="00C713D9">
      <w:pPr>
        <w:spacing w:after="0" w:line="240" w:lineRule="auto"/>
      </w:pPr>
      <w:r>
        <w:separator/>
      </w:r>
    </w:p>
  </w:endnote>
  <w:endnote w:type="continuationSeparator" w:id="0">
    <w:p w:rsidR="00E221E2" w:rsidRDefault="00E221E2" w:rsidP="00C71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Layout w:type="fixed"/>
      <w:tblLook w:val="04A0" w:firstRow="1" w:lastRow="0" w:firstColumn="1" w:lastColumn="0" w:noHBand="0" w:noVBand="1"/>
      <w:tblCaption w:val="Harvest of the Month Information"/>
      <w:tblDescription w:val="Harvest of the Month Information"/>
    </w:tblPr>
    <w:tblGrid>
      <w:gridCol w:w="2875"/>
      <w:gridCol w:w="10075"/>
    </w:tblGrid>
    <w:tr w:rsidR="00AE0CC4" w:rsidTr="00980120">
      <w:trPr>
        <w:trHeight w:val="1790"/>
        <w:tblHeader/>
      </w:trPr>
      <w:tc>
        <w:tcPr>
          <w:tcW w:w="1110" w:type="pct"/>
        </w:tcPr>
        <w:p w:rsidR="00AE0CC4" w:rsidRDefault="00E0379F" w:rsidP="00E81FC6">
          <w:r>
            <w:rPr>
              <w:sz w:val="16"/>
            </w:rPr>
            <w:br/>
          </w:r>
          <w:r>
            <w:rPr>
              <w:rFonts w:ascii="Lucida Calligraphy" w:hAnsi="Lucida Calligraphy"/>
              <w:noProof/>
              <w:color w:val="2F5496" w:themeColor="accent5" w:themeShade="BF"/>
              <w:sz w:val="56"/>
            </w:rPr>
            <w:drawing>
              <wp:inline distT="0" distB="0" distL="0" distR="0" wp14:anchorId="7AB610C1" wp14:editId="35ADA6D0">
                <wp:extent cx="1482436" cy="854301"/>
                <wp:effectExtent l="0" t="0" r="3810" b="3175"/>
                <wp:docPr id="4" name="Picture 4" descr="Logo that says &quot;Montana Harvest of the Month&quot;" title="Harvest of the Mon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THOM_LOGO-lentils green.jpg"/>
                        <pic:cNvPicPr/>
                      </pic:nvPicPr>
                      <pic:blipFill>
                        <a:blip r:embed="rId1" cstate="print">
                          <a:extLst>
                            <a:ext uri="{BEBA8EAE-BF5A-486C-A8C5-ECC9F3942E4B}">
                              <a14:imgProps xmlns:a14="http://schemas.microsoft.com/office/drawing/2010/main">
                                <a14:imgLayer r:embed="rId2">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1494388" cy="861189"/>
                        </a:xfrm>
                        <a:prstGeom prst="rect">
                          <a:avLst/>
                        </a:prstGeom>
                      </pic:spPr>
                    </pic:pic>
                  </a:graphicData>
                </a:graphic>
              </wp:inline>
            </w:drawing>
          </w:r>
        </w:p>
      </w:tc>
      <w:tc>
        <w:tcPr>
          <w:tcW w:w="3890" w:type="pct"/>
        </w:tcPr>
        <w:p w:rsidR="00AE0CC4" w:rsidRPr="00AE0CC4" w:rsidRDefault="00E0379F" w:rsidP="00AE0CC4">
          <w:pPr>
            <w:rPr>
              <w:b/>
              <w:sz w:val="20"/>
            </w:rPr>
          </w:pPr>
          <w:r w:rsidRPr="00AE0CC4">
            <w:rPr>
              <w:sz w:val="20"/>
            </w:rPr>
            <w:t xml:space="preserve">Lentils are this month’s Harvest of the Month food. Did you know… </w:t>
          </w:r>
          <w:r w:rsidRPr="00AE0CC4">
            <w:rPr>
              <w:sz w:val="20"/>
            </w:rPr>
            <w:br/>
            <w:t xml:space="preserve">• Lentils are in the protein and vegetable food groups and were one of the first crops cultivated by humans. </w:t>
          </w:r>
          <w:r w:rsidRPr="00AE0CC4">
            <w:rPr>
              <w:sz w:val="20"/>
            </w:rPr>
            <w:br/>
            <w:t xml:space="preserve">• Montana is the top producer of lentils in the United States, producing almost 40% of the lentils grown in this country! </w:t>
          </w:r>
          <w:r w:rsidRPr="00AE0CC4">
            <w:rPr>
              <w:sz w:val="20"/>
            </w:rPr>
            <w:br/>
            <w:t xml:space="preserve">• Like other legumes, lentils add nitrogen to the soil, improving soil health. This makes them a good rotational crop with wheat and other grains. </w:t>
          </w:r>
          <w:r w:rsidRPr="00AE0CC4">
            <w:rPr>
              <w:sz w:val="20"/>
            </w:rPr>
            <w:br/>
          </w:r>
          <w:r w:rsidRPr="00AE0CC4">
            <w:rPr>
              <w:sz w:val="20"/>
            </w:rPr>
            <w:br/>
            <w:t xml:space="preserve">To learn more about Montana Harvest of the Month visit: </w:t>
          </w:r>
          <w:hyperlink r:id="rId3" w:history="1">
            <w:r w:rsidRPr="00AE0CC4">
              <w:rPr>
                <w:rStyle w:val="Hyperlink"/>
                <w:sz w:val="20"/>
              </w:rPr>
              <w:t>www.montana.edu/mtharvestofthemonth</w:t>
            </w:r>
          </w:hyperlink>
        </w:p>
      </w:tc>
    </w:tr>
  </w:tbl>
  <w:p w:rsidR="00E81FC6" w:rsidRDefault="00E81F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3E9" w:rsidRDefault="00BA63E9">
    <w:pPr>
      <w:pStyle w:val="Footer"/>
    </w:pPr>
  </w:p>
  <w:tbl>
    <w:tblPr>
      <w:tblStyle w:val="TableGrid"/>
      <w:tblW w:w="5000" w:type="pct"/>
      <w:tblLook w:val="04A0" w:firstRow="1" w:lastRow="0" w:firstColumn="1" w:lastColumn="0" w:noHBand="0" w:noVBand="1"/>
      <w:tblCaption w:val="Harvest of the Month Information"/>
      <w:tblDescription w:val="Harvest of the Month Information"/>
    </w:tblPr>
    <w:tblGrid>
      <w:gridCol w:w="2784"/>
      <w:gridCol w:w="10166"/>
    </w:tblGrid>
    <w:tr w:rsidR="00AE0CC4" w:rsidTr="00AE0CC4">
      <w:trPr>
        <w:trHeight w:val="1862"/>
        <w:tblHeader/>
      </w:trPr>
      <w:tc>
        <w:tcPr>
          <w:tcW w:w="1075" w:type="pct"/>
        </w:tcPr>
        <w:p w:rsidR="00AE0CC4" w:rsidRPr="00AE0CC4" w:rsidRDefault="00E0379F" w:rsidP="00BA63E9">
          <w:pPr>
            <w:rPr>
              <w:sz w:val="16"/>
            </w:rPr>
          </w:pPr>
          <w:r>
            <w:rPr>
              <w:sz w:val="16"/>
            </w:rPr>
            <w:br/>
          </w:r>
          <w:r>
            <w:rPr>
              <w:rFonts w:ascii="Lucida Calligraphy" w:hAnsi="Lucida Calligraphy"/>
              <w:noProof/>
              <w:color w:val="2F5496" w:themeColor="accent5" w:themeShade="BF"/>
              <w:sz w:val="56"/>
            </w:rPr>
            <w:drawing>
              <wp:inline distT="0" distB="0" distL="0" distR="0" wp14:anchorId="5127669E" wp14:editId="6F988D38">
                <wp:extent cx="1482436" cy="854301"/>
                <wp:effectExtent l="0" t="0" r="3810" b="3175"/>
                <wp:docPr id="1" name="Picture 1" descr="Logo that says &quot;Montana Harvest of the Month&quot;" title="Harvest of the Mon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THOM_LOGO-lentils green.jpg"/>
                        <pic:cNvPicPr/>
                      </pic:nvPicPr>
                      <pic:blipFill>
                        <a:blip r:embed="rId1" cstate="print">
                          <a:extLst>
                            <a:ext uri="{BEBA8EAE-BF5A-486C-A8C5-ECC9F3942E4B}">
                              <a14:imgProps xmlns:a14="http://schemas.microsoft.com/office/drawing/2010/main">
                                <a14:imgLayer r:embed="rId2">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1494388" cy="861189"/>
                        </a:xfrm>
                        <a:prstGeom prst="rect">
                          <a:avLst/>
                        </a:prstGeom>
                      </pic:spPr>
                    </pic:pic>
                  </a:graphicData>
                </a:graphic>
              </wp:inline>
            </w:drawing>
          </w:r>
        </w:p>
      </w:tc>
      <w:tc>
        <w:tcPr>
          <w:tcW w:w="3925" w:type="pct"/>
        </w:tcPr>
        <w:p w:rsidR="00AE0CC4" w:rsidRPr="00AE0CC4" w:rsidRDefault="00AE0CC4" w:rsidP="00BA63E9">
          <w:pPr>
            <w:rPr>
              <w:sz w:val="20"/>
            </w:rPr>
          </w:pPr>
          <w:r w:rsidRPr="00AE0CC4">
            <w:rPr>
              <w:sz w:val="20"/>
            </w:rPr>
            <w:t xml:space="preserve">Lentils are this month’s Harvest of the Month food. Did you know… </w:t>
          </w:r>
          <w:r w:rsidRPr="00AE0CC4">
            <w:rPr>
              <w:sz w:val="20"/>
            </w:rPr>
            <w:br/>
            <w:t xml:space="preserve">• Lentils are in the protein and vegetable food groups and were one of the first crops cultivated by humans. </w:t>
          </w:r>
          <w:r w:rsidRPr="00AE0CC4">
            <w:rPr>
              <w:sz w:val="20"/>
            </w:rPr>
            <w:br/>
            <w:t xml:space="preserve">• Montana is the top producer of lentils in the United States, producing almost 40% of the lentils grown in this country! </w:t>
          </w:r>
          <w:r w:rsidRPr="00AE0CC4">
            <w:rPr>
              <w:sz w:val="20"/>
            </w:rPr>
            <w:br/>
            <w:t xml:space="preserve">• Like other legumes, lentils add nitrogen to the soil, improving soil health. This makes them a good rotational crop with wheat and other grains. </w:t>
          </w:r>
          <w:r w:rsidRPr="00AE0CC4">
            <w:rPr>
              <w:sz w:val="20"/>
            </w:rPr>
            <w:br/>
          </w:r>
          <w:r w:rsidRPr="00AE0CC4">
            <w:rPr>
              <w:sz w:val="20"/>
            </w:rPr>
            <w:br/>
            <w:t xml:space="preserve">To learn more about Montana Harvest of the Month visit: </w:t>
          </w:r>
          <w:hyperlink r:id="rId3" w:history="1">
            <w:r w:rsidRPr="00AE0CC4">
              <w:rPr>
                <w:rStyle w:val="Hyperlink"/>
                <w:sz w:val="20"/>
              </w:rPr>
              <w:t>www.montana.edu/mtharvestofthemonth</w:t>
            </w:r>
          </w:hyperlink>
        </w:p>
      </w:tc>
    </w:tr>
  </w:tbl>
  <w:p w:rsidR="00BA63E9" w:rsidRDefault="00BA63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21E2" w:rsidRDefault="00E221E2" w:rsidP="00C713D9">
      <w:pPr>
        <w:spacing w:after="0" w:line="240" w:lineRule="auto"/>
      </w:pPr>
      <w:r>
        <w:separator/>
      </w:r>
    </w:p>
  </w:footnote>
  <w:footnote w:type="continuationSeparator" w:id="0">
    <w:p w:rsidR="00E221E2" w:rsidRDefault="00E221E2" w:rsidP="00C713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FC6" w:rsidRPr="008116B9" w:rsidRDefault="009A6E25" w:rsidP="00EA4C69">
    <w:pPr>
      <w:pStyle w:val="Header"/>
      <w:jc w:val="center"/>
      <w:rPr>
        <w:b/>
        <w:color w:val="34164A"/>
        <w:sz w:val="48"/>
      </w:rPr>
    </w:pPr>
    <w:r>
      <w:rPr>
        <w:b/>
        <w:color w:val="34164A"/>
        <w:sz w:val="48"/>
      </w:rPr>
      <w:t>Pirate Breakfast Menu</w:t>
    </w:r>
    <w:r w:rsidR="00122A4A">
      <w:rPr>
        <w:b/>
        <w:color w:val="34164A"/>
        <w:sz w:val="48"/>
      </w:rPr>
      <w:t xml:space="preserve"> </w:t>
    </w:r>
    <w:r w:rsidR="00E46771">
      <w:rPr>
        <w:b/>
        <w:color w:val="34164A"/>
        <w:sz w:val="48"/>
      </w:rPr>
      <w:t>–</w:t>
    </w:r>
    <w:r w:rsidR="000B5847">
      <w:rPr>
        <w:b/>
        <w:color w:val="34164A"/>
        <w:sz w:val="48"/>
      </w:rPr>
      <w:t>May</w:t>
    </w:r>
    <w:proofErr w:type="gramStart"/>
    <w:r w:rsidR="00E50707">
      <w:rPr>
        <w:b/>
        <w:color w:val="34164A"/>
        <w:sz w:val="48"/>
      </w:rPr>
      <w:t>,</w:t>
    </w:r>
    <w:r w:rsidR="00A361E9">
      <w:rPr>
        <w:b/>
        <w:color w:val="34164A"/>
        <w:sz w:val="48"/>
      </w:rPr>
      <w:t xml:space="preserve"> </w:t>
    </w:r>
    <w:r w:rsidR="005318DF">
      <w:rPr>
        <w:b/>
        <w:color w:val="34164A"/>
        <w:sz w:val="48"/>
      </w:rPr>
      <w:t xml:space="preserve"> </w:t>
    </w:r>
    <w:r w:rsidR="004C27A1">
      <w:rPr>
        <w:b/>
        <w:color w:val="34164A"/>
        <w:sz w:val="48"/>
      </w:rPr>
      <w:t>2024</w:t>
    </w:r>
    <w:proofErr w:type="gramEnd"/>
  </w:p>
  <w:p w:rsidR="00A361E9" w:rsidRPr="009E0195" w:rsidRDefault="00A361E9" w:rsidP="00A361E9">
    <w:pPr>
      <w:jc w:val="center"/>
      <w:rPr>
        <w:color w:val="C00000"/>
      </w:rPr>
    </w:pPr>
    <w:r>
      <w:tab/>
    </w:r>
    <w:r>
      <w:rPr>
        <w:color w:val="C00000"/>
      </w:rPr>
      <w:t xml:space="preserve">Please know that we are using paper boat and disposable flatware at most schools due to remodeling no dishwashers available have been moved out and we are working around the construction to still be able to take care of students. Thank you for your patience.   </w:t>
    </w:r>
  </w:p>
  <w:p w:rsidR="009A6E25" w:rsidRDefault="009A6E25" w:rsidP="00A361E9">
    <w:pPr>
      <w:tabs>
        <w:tab w:val="left" w:pos="5355"/>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31F" w:rsidRPr="008116B9" w:rsidRDefault="000C5282" w:rsidP="00A361E9">
    <w:pPr>
      <w:pStyle w:val="Header"/>
      <w:tabs>
        <w:tab w:val="clear" w:pos="4680"/>
        <w:tab w:val="clear" w:pos="9360"/>
        <w:tab w:val="left" w:pos="1665"/>
        <w:tab w:val="left" w:pos="2160"/>
        <w:tab w:val="left" w:pos="2880"/>
        <w:tab w:val="left" w:pos="3600"/>
        <w:tab w:val="left" w:pos="4320"/>
      </w:tabs>
      <w:rPr>
        <w:b/>
        <w:color w:val="34164A"/>
        <w:sz w:val="48"/>
      </w:rPr>
    </w:pPr>
    <w:r>
      <w:rPr>
        <w:b/>
        <w:color w:val="34164A"/>
        <w:sz w:val="48"/>
      </w:rPr>
      <w:t xml:space="preserve">            </w:t>
    </w:r>
    <w:r w:rsidR="00812F72">
      <w:rPr>
        <w:b/>
        <w:color w:val="34164A"/>
        <w:sz w:val="48"/>
      </w:rPr>
      <w:t xml:space="preserve"> </w:t>
    </w:r>
    <w:r w:rsidR="00F368F4">
      <w:rPr>
        <w:b/>
        <w:color w:val="34164A"/>
        <w:sz w:val="48"/>
      </w:rPr>
      <w:t xml:space="preserve"> </w:t>
    </w:r>
    <w:r w:rsidR="007F4C22">
      <w:rPr>
        <w:b/>
        <w:color w:val="34164A"/>
        <w:sz w:val="48"/>
      </w:rPr>
      <w:t xml:space="preserve">              </w:t>
    </w:r>
    <w:r w:rsidR="00AC05A7">
      <w:rPr>
        <w:b/>
        <w:color w:val="34164A"/>
        <w:sz w:val="48"/>
      </w:rPr>
      <w:t xml:space="preserve"> </w:t>
    </w:r>
    <w:r w:rsidR="00A361E9">
      <w:rPr>
        <w:b/>
        <w:color w:val="34164A"/>
        <w:sz w:val="48"/>
      </w:rPr>
      <w:tab/>
      <w:t xml:space="preserve">  Pirate Lunch </w:t>
    </w:r>
    <w:r w:rsidR="000B5847">
      <w:rPr>
        <w:b/>
        <w:color w:val="34164A"/>
        <w:sz w:val="48"/>
      </w:rPr>
      <w:t>May</w:t>
    </w:r>
    <w:r w:rsidR="00E50707">
      <w:rPr>
        <w:b/>
        <w:color w:val="34164A"/>
        <w:sz w:val="48"/>
      </w:rPr>
      <w:t>,</w:t>
    </w:r>
    <w:r w:rsidR="00A361E9">
      <w:rPr>
        <w:b/>
        <w:color w:val="34164A"/>
        <w:sz w:val="48"/>
      </w:rPr>
      <w:t xml:space="preserve"> 2024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BB6"/>
    <w:rsid w:val="0000097D"/>
    <w:rsid w:val="000208F6"/>
    <w:rsid w:val="000303AD"/>
    <w:rsid w:val="00035B4C"/>
    <w:rsid w:val="00035F6F"/>
    <w:rsid w:val="00037C21"/>
    <w:rsid w:val="00045259"/>
    <w:rsid w:val="000478B2"/>
    <w:rsid w:val="00053407"/>
    <w:rsid w:val="000561B5"/>
    <w:rsid w:val="00062305"/>
    <w:rsid w:val="00062B0B"/>
    <w:rsid w:val="00093AAD"/>
    <w:rsid w:val="000A1925"/>
    <w:rsid w:val="000B2E79"/>
    <w:rsid w:val="000B5847"/>
    <w:rsid w:val="000B7D98"/>
    <w:rsid w:val="000C29FB"/>
    <w:rsid w:val="000C5282"/>
    <w:rsid w:val="000D480D"/>
    <w:rsid w:val="000E0357"/>
    <w:rsid w:val="000E1902"/>
    <w:rsid w:val="000E28EB"/>
    <w:rsid w:val="000E5E35"/>
    <w:rsid w:val="000F5479"/>
    <w:rsid w:val="00104265"/>
    <w:rsid w:val="001048C4"/>
    <w:rsid w:val="00107822"/>
    <w:rsid w:val="00115BB6"/>
    <w:rsid w:val="00122A4A"/>
    <w:rsid w:val="001270C2"/>
    <w:rsid w:val="001345AF"/>
    <w:rsid w:val="00142956"/>
    <w:rsid w:val="00145382"/>
    <w:rsid w:val="001518A9"/>
    <w:rsid w:val="00166F5F"/>
    <w:rsid w:val="001716D4"/>
    <w:rsid w:val="00172F5E"/>
    <w:rsid w:val="00173054"/>
    <w:rsid w:val="00174C7F"/>
    <w:rsid w:val="00187635"/>
    <w:rsid w:val="00187E1E"/>
    <w:rsid w:val="00195527"/>
    <w:rsid w:val="00197479"/>
    <w:rsid w:val="001A3848"/>
    <w:rsid w:val="001A5E07"/>
    <w:rsid w:val="001C2525"/>
    <w:rsid w:val="001C5E62"/>
    <w:rsid w:val="001D1564"/>
    <w:rsid w:val="001E481D"/>
    <w:rsid w:val="002124F0"/>
    <w:rsid w:val="00216EBA"/>
    <w:rsid w:val="00221DC9"/>
    <w:rsid w:val="00227AAE"/>
    <w:rsid w:val="00236D9E"/>
    <w:rsid w:val="00237D2B"/>
    <w:rsid w:val="002561C5"/>
    <w:rsid w:val="00261548"/>
    <w:rsid w:val="00272D22"/>
    <w:rsid w:val="00273819"/>
    <w:rsid w:val="00277796"/>
    <w:rsid w:val="00282C56"/>
    <w:rsid w:val="0028326F"/>
    <w:rsid w:val="00294941"/>
    <w:rsid w:val="0029562C"/>
    <w:rsid w:val="002A46C4"/>
    <w:rsid w:val="002B3DEE"/>
    <w:rsid w:val="002B551A"/>
    <w:rsid w:val="002C6010"/>
    <w:rsid w:val="002C6D1E"/>
    <w:rsid w:val="002C7EBA"/>
    <w:rsid w:val="002D10CE"/>
    <w:rsid w:val="002D1EDE"/>
    <w:rsid w:val="002F61C7"/>
    <w:rsid w:val="003006C5"/>
    <w:rsid w:val="003153F5"/>
    <w:rsid w:val="00321A98"/>
    <w:rsid w:val="003340E2"/>
    <w:rsid w:val="003357FA"/>
    <w:rsid w:val="00337CFE"/>
    <w:rsid w:val="00351E6C"/>
    <w:rsid w:val="00365B8F"/>
    <w:rsid w:val="003833D6"/>
    <w:rsid w:val="0038769C"/>
    <w:rsid w:val="00393C31"/>
    <w:rsid w:val="003947F5"/>
    <w:rsid w:val="003A1A67"/>
    <w:rsid w:val="003B05DF"/>
    <w:rsid w:val="003B1B80"/>
    <w:rsid w:val="003B4685"/>
    <w:rsid w:val="003C5534"/>
    <w:rsid w:val="003C6B6C"/>
    <w:rsid w:val="003E185C"/>
    <w:rsid w:val="003F3F6F"/>
    <w:rsid w:val="003F7BCE"/>
    <w:rsid w:val="004013C2"/>
    <w:rsid w:val="00405B7F"/>
    <w:rsid w:val="00410BE6"/>
    <w:rsid w:val="00416736"/>
    <w:rsid w:val="0042584F"/>
    <w:rsid w:val="00435C00"/>
    <w:rsid w:val="0043655D"/>
    <w:rsid w:val="00450DDC"/>
    <w:rsid w:val="00456CBF"/>
    <w:rsid w:val="00460C21"/>
    <w:rsid w:val="004653C3"/>
    <w:rsid w:val="004664F2"/>
    <w:rsid w:val="00470674"/>
    <w:rsid w:val="00483DAC"/>
    <w:rsid w:val="00491055"/>
    <w:rsid w:val="0049131A"/>
    <w:rsid w:val="004A3808"/>
    <w:rsid w:val="004A7B9B"/>
    <w:rsid w:val="004B484B"/>
    <w:rsid w:val="004C27A1"/>
    <w:rsid w:val="004E2917"/>
    <w:rsid w:val="004E4851"/>
    <w:rsid w:val="004E6508"/>
    <w:rsid w:val="004F2DAA"/>
    <w:rsid w:val="004F6055"/>
    <w:rsid w:val="004F63E7"/>
    <w:rsid w:val="005101EE"/>
    <w:rsid w:val="005206CC"/>
    <w:rsid w:val="00523AC5"/>
    <w:rsid w:val="005318DF"/>
    <w:rsid w:val="00542F89"/>
    <w:rsid w:val="005513CD"/>
    <w:rsid w:val="00557821"/>
    <w:rsid w:val="00561B3B"/>
    <w:rsid w:val="00565394"/>
    <w:rsid w:val="00566216"/>
    <w:rsid w:val="0057594F"/>
    <w:rsid w:val="00583D12"/>
    <w:rsid w:val="00585637"/>
    <w:rsid w:val="005A51EE"/>
    <w:rsid w:val="005B414F"/>
    <w:rsid w:val="005C45C8"/>
    <w:rsid w:val="005C4758"/>
    <w:rsid w:val="005C7CB9"/>
    <w:rsid w:val="005D5C44"/>
    <w:rsid w:val="005D69A0"/>
    <w:rsid w:val="006132B9"/>
    <w:rsid w:val="0064699A"/>
    <w:rsid w:val="00653C7F"/>
    <w:rsid w:val="00660BD3"/>
    <w:rsid w:val="0066188C"/>
    <w:rsid w:val="00664D52"/>
    <w:rsid w:val="00675993"/>
    <w:rsid w:val="00691BEE"/>
    <w:rsid w:val="00695ADE"/>
    <w:rsid w:val="006966F2"/>
    <w:rsid w:val="006976D2"/>
    <w:rsid w:val="006A21C5"/>
    <w:rsid w:val="006B5CB0"/>
    <w:rsid w:val="006B79E5"/>
    <w:rsid w:val="006C194B"/>
    <w:rsid w:val="006C56C2"/>
    <w:rsid w:val="006C6B28"/>
    <w:rsid w:val="006C6DA6"/>
    <w:rsid w:val="006C7402"/>
    <w:rsid w:val="006D343E"/>
    <w:rsid w:val="006F386D"/>
    <w:rsid w:val="006F4628"/>
    <w:rsid w:val="00711C99"/>
    <w:rsid w:val="00723127"/>
    <w:rsid w:val="007260BE"/>
    <w:rsid w:val="007313DF"/>
    <w:rsid w:val="00732CDB"/>
    <w:rsid w:val="00740F46"/>
    <w:rsid w:val="007558E7"/>
    <w:rsid w:val="0076720D"/>
    <w:rsid w:val="00776D04"/>
    <w:rsid w:val="007934E5"/>
    <w:rsid w:val="007A3127"/>
    <w:rsid w:val="007C2F70"/>
    <w:rsid w:val="007D7F7F"/>
    <w:rsid w:val="007E21D6"/>
    <w:rsid w:val="007F25C5"/>
    <w:rsid w:val="007F4C22"/>
    <w:rsid w:val="007F5578"/>
    <w:rsid w:val="008017AE"/>
    <w:rsid w:val="00802040"/>
    <w:rsid w:val="00805C05"/>
    <w:rsid w:val="00806C98"/>
    <w:rsid w:val="00811198"/>
    <w:rsid w:val="008116B9"/>
    <w:rsid w:val="00812F72"/>
    <w:rsid w:val="00816B92"/>
    <w:rsid w:val="008215C1"/>
    <w:rsid w:val="00822D94"/>
    <w:rsid w:val="00827DBA"/>
    <w:rsid w:val="0083078F"/>
    <w:rsid w:val="00841DF5"/>
    <w:rsid w:val="00850DC3"/>
    <w:rsid w:val="00853FAF"/>
    <w:rsid w:val="0085600E"/>
    <w:rsid w:val="008713D6"/>
    <w:rsid w:val="008901C8"/>
    <w:rsid w:val="00890A12"/>
    <w:rsid w:val="00891F42"/>
    <w:rsid w:val="008A256F"/>
    <w:rsid w:val="008B0BC7"/>
    <w:rsid w:val="008B5389"/>
    <w:rsid w:val="008D5C1C"/>
    <w:rsid w:val="008F0FA6"/>
    <w:rsid w:val="008F2DF5"/>
    <w:rsid w:val="008F7E28"/>
    <w:rsid w:val="00901146"/>
    <w:rsid w:val="0091694E"/>
    <w:rsid w:val="00936199"/>
    <w:rsid w:val="009373B5"/>
    <w:rsid w:val="00961F80"/>
    <w:rsid w:val="009650D6"/>
    <w:rsid w:val="0097349E"/>
    <w:rsid w:val="00980120"/>
    <w:rsid w:val="00985629"/>
    <w:rsid w:val="009902B9"/>
    <w:rsid w:val="00990952"/>
    <w:rsid w:val="00994B7D"/>
    <w:rsid w:val="009A38BF"/>
    <w:rsid w:val="009A45EF"/>
    <w:rsid w:val="009A6E25"/>
    <w:rsid w:val="009B5B22"/>
    <w:rsid w:val="009B7DA4"/>
    <w:rsid w:val="009C6A41"/>
    <w:rsid w:val="009E0195"/>
    <w:rsid w:val="009F27A3"/>
    <w:rsid w:val="009F3E5C"/>
    <w:rsid w:val="009F4B68"/>
    <w:rsid w:val="009F62F5"/>
    <w:rsid w:val="00A03869"/>
    <w:rsid w:val="00A16CFE"/>
    <w:rsid w:val="00A275B6"/>
    <w:rsid w:val="00A34069"/>
    <w:rsid w:val="00A361E9"/>
    <w:rsid w:val="00A42626"/>
    <w:rsid w:val="00A53856"/>
    <w:rsid w:val="00A54DBF"/>
    <w:rsid w:val="00A57725"/>
    <w:rsid w:val="00A9478B"/>
    <w:rsid w:val="00A95370"/>
    <w:rsid w:val="00AA041B"/>
    <w:rsid w:val="00AB1C75"/>
    <w:rsid w:val="00AB52E9"/>
    <w:rsid w:val="00AC05A7"/>
    <w:rsid w:val="00AC631F"/>
    <w:rsid w:val="00AE0CC4"/>
    <w:rsid w:val="00AF7154"/>
    <w:rsid w:val="00B017D0"/>
    <w:rsid w:val="00B140C1"/>
    <w:rsid w:val="00B263B2"/>
    <w:rsid w:val="00B31537"/>
    <w:rsid w:val="00B33161"/>
    <w:rsid w:val="00B35F71"/>
    <w:rsid w:val="00B52C2B"/>
    <w:rsid w:val="00B54F2F"/>
    <w:rsid w:val="00B5567E"/>
    <w:rsid w:val="00B70AFD"/>
    <w:rsid w:val="00B74FAD"/>
    <w:rsid w:val="00B76761"/>
    <w:rsid w:val="00B80F0C"/>
    <w:rsid w:val="00B8122F"/>
    <w:rsid w:val="00B90868"/>
    <w:rsid w:val="00B91EE5"/>
    <w:rsid w:val="00B93BC5"/>
    <w:rsid w:val="00BA4332"/>
    <w:rsid w:val="00BA56F4"/>
    <w:rsid w:val="00BA63E9"/>
    <w:rsid w:val="00BD1A7E"/>
    <w:rsid w:val="00BD43F3"/>
    <w:rsid w:val="00BF48AD"/>
    <w:rsid w:val="00BF650E"/>
    <w:rsid w:val="00BF72C1"/>
    <w:rsid w:val="00C03CC3"/>
    <w:rsid w:val="00C05795"/>
    <w:rsid w:val="00C13751"/>
    <w:rsid w:val="00C276F8"/>
    <w:rsid w:val="00C456FC"/>
    <w:rsid w:val="00C46FF6"/>
    <w:rsid w:val="00C516A7"/>
    <w:rsid w:val="00C71321"/>
    <w:rsid w:val="00C713D9"/>
    <w:rsid w:val="00C769B6"/>
    <w:rsid w:val="00C83615"/>
    <w:rsid w:val="00C87E96"/>
    <w:rsid w:val="00C90346"/>
    <w:rsid w:val="00CA19F0"/>
    <w:rsid w:val="00CA4CD1"/>
    <w:rsid w:val="00CB2784"/>
    <w:rsid w:val="00CB4A24"/>
    <w:rsid w:val="00CC008F"/>
    <w:rsid w:val="00CD4524"/>
    <w:rsid w:val="00CE0DD3"/>
    <w:rsid w:val="00CE4284"/>
    <w:rsid w:val="00CF4923"/>
    <w:rsid w:val="00CF6FB5"/>
    <w:rsid w:val="00D10441"/>
    <w:rsid w:val="00D135DD"/>
    <w:rsid w:val="00D32033"/>
    <w:rsid w:val="00D45320"/>
    <w:rsid w:val="00D548F6"/>
    <w:rsid w:val="00D55CE0"/>
    <w:rsid w:val="00D60AD6"/>
    <w:rsid w:val="00D60DEA"/>
    <w:rsid w:val="00D6173C"/>
    <w:rsid w:val="00D62F67"/>
    <w:rsid w:val="00D62F89"/>
    <w:rsid w:val="00D64B31"/>
    <w:rsid w:val="00D70E53"/>
    <w:rsid w:val="00D7249F"/>
    <w:rsid w:val="00D73CCD"/>
    <w:rsid w:val="00D74FC7"/>
    <w:rsid w:val="00D80DF1"/>
    <w:rsid w:val="00D80FFA"/>
    <w:rsid w:val="00D907D1"/>
    <w:rsid w:val="00D94E8F"/>
    <w:rsid w:val="00DA5C68"/>
    <w:rsid w:val="00DA6994"/>
    <w:rsid w:val="00DB115C"/>
    <w:rsid w:val="00DB7F84"/>
    <w:rsid w:val="00DC05B8"/>
    <w:rsid w:val="00DC15CD"/>
    <w:rsid w:val="00DC6A80"/>
    <w:rsid w:val="00DD29DB"/>
    <w:rsid w:val="00DE1FC9"/>
    <w:rsid w:val="00E0379F"/>
    <w:rsid w:val="00E05CE5"/>
    <w:rsid w:val="00E05F2A"/>
    <w:rsid w:val="00E10269"/>
    <w:rsid w:val="00E221E2"/>
    <w:rsid w:val="00E22281"/>
    <w:rsid w:val="00E32E45"/>
    <w:rsid w:val="00E40319"/>
    <w:rsid w:val="00E46771"/>
    <w:rsid w:val="00E50707"/>
    <w:rsid w:val="00E5363D"/>
    <w:rsid w:val="00E55E74"/>
    <w:rsid w:val="00E56F39"/>
    <w:rsid w:val="00E63620"/>
    <w:rsid w:val="00E63AF8"/>
    <w:rsid w:val="00E65469"/>
    <w:rsid w:val="00E80CAD"/>
    <w:rsid w:val="00E81FC6"/>
    <w:rsid w:val="00E84999"/>
    <w:rsid w:val="00E933DE"/>
    <w:rsid w:val="00EA4C69"/>
    <w:rsid w:val="00EB03E2"/>
    <w:rsid w:val="00EB08B0"/>
    <w:rsid w:val="00EB0F8F"/>
    <w:rsid w:val="00EB314C"/>
    <w:rsid w:val="00EC24A7"/>
    <w:rsid w:val="00ED6389"/>
    <w:rsid w:val="00EF090A"/>
    <w:rsid w:val="00EF0CB2"/>
    <w:rsid w:val="00F043C3"/>
    <w:rsid w:val="00F059DA"/>
    <w:rsid w:val="00F06D84"/>
    <w:rsid w:val="00F1420B"/>
    <w:rsid w:val="00F263F6"/>
    <w:rsid w:val="00F3521D"/>
    <w:rsid w:val="00F368F4"/>
    <w:rsid w:val="00F4460F"/>
    <w:rsid w:val="00F504BE"/>
    <w:rsid w:val="00F556EC"/>
    <w:rsid w:val="00F572A5"/>
    <w:rsid w:val="00F61126"/>
    <w:rsid w:val="00F8142B"/>
    <w:rsid w:val="00F905A1"/>
    <w:rsid w:val="00FB6B76"/>
    <w:rsid w:val="00FE2608"/>
    <w:rsid w:val="00FE72EE"/>
    <w:rsid w:val="00FF3CB5"/>
    <w:rsid w:val="00FF4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E5D32D"/>
  <w15:chartTrackingRefBased/>
  <w15:docId w15:val="{687402AF-E37B-43E7-B573-443B8FE5B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556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56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5567E"/>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C713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13D9"/>
  </w:style>
  <w:style w:type="paragraph" w:styleId="Footer">
    <w:name w:val="footer"/>
    <w:basedOn w:val="Normal"/>
    <w:link w:val="FooterChar"/>
    <w:uiPriority w:val="99"/>
    <w:unhideWhenUsed/>
    <w:rsid w:val="00C713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13D9"/>
  </w:style>
  <w:style w:type="paragraph" w:styleId="ListParagraph">
    <w:name w:val="List Paragraph"/>
    <w:basedOn w:val="Normal"/>
    <w:uiPriority w:val="34"/>
    <w:qFormat/>
    <w:rsid w:val="006B5CB0"/>
    <w:pPr>
      <w:ind w:left="720"/>
      <w:contextualSpacing/>
    </w:pPr>
  </w:style>
  <w:style w:type="character" w:styleId="Hyperlink">
    <w:name w:val="Hyperlink"/>
    <w:basedOn w:val="DefaultParagraphFont"/>
    <w:uiPriority w:val="99"/>
    <w:unhideWhenUsed/>
    <w:rsid w:val="00AE0CC4"/>
    <w:rPr>
      <w:color w:val="0563C1" w:themeColor="hyperlink"/>
      <w:u w:val="single"/>
    </w:rPr>
  </w:style>
  <w:style w:type="paragraph" w:styleId="BalloonText">
    <w:name w:val="Balloon Text"/>
    <w:basedOn w:val="Normal"/>
    <w:link w:val="BalloonTextChar"/>
    <w:uiPriority w:val="99"/>
    <w:semiHidden/>
    <w:unhideWhenUsed/>
    <w:rsid w:val="009E01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01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montana.edu/mtharvestofthemonth" TargetMode="External"/><Relationship Id="rId2" Type="http://schemas.microsoft.com/office/2007/relationships/hdphoto" Target="media/hdphoto1.wdp"/><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www.montana.edu/mtharvestofthemonth" TargetMode="External"/><Relationship Id="rId2" Type="http://schemas.microsoft.com/office/2007/relationships/hdphoto" Target="media/hdphoto1.wdp"/><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fansher\Desktop\PirateMenu.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CA1B1F-4533-4BEF-9ABF-5AF64E5AE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PirateMenu.dotx</Template>
  <TotalTime>3204</TotalTime>
  <Pages>3</Pages>
  <Words>542</Words>
  <Characters>3095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Polson Public Schools</Company>
  <LinksUpToDate>false</LinksUpToDate>
  <CharactersWithSpaces>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Fansher</dc:creator>
  <cp:keywords/>
  <dc:description/>
  <cp:lastModifiedBy>Loretta Miller</cp:lastModifiedBy>
  <cp:revision>49</cp:revision>
  <cp:lastPrinted>2024-04-25T16:09:00Z</cp:lastPrinted>
  <dcterms:created xsi:type="dcterms:W3CDTF">2022-07-22T15:16:00Z</dcterms:created>
  <dcterms:modified xsi:type="dcterms:W3CDTF">2024-04-26T14:02:00Z</dcterms:modified>
</cp:coreProperties>
</file>